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41" w:rsidRPr="00F0299F" w:rsidRDefault="007C6F41" w:rsidP="003261FF">
      <w:pPr>
        <w:shd w:val="clear" w:color="auto" w:fill="606060"/>
        <w:rPr>
          <w:rFonts w:ascii="Arial" w:hAnsi="Arial" w:cs="Arial"/>
          <w:b/>
          <w:color w:val="FFFFFF"/>
        </w:rPr>
      </w:pPr>
      <w:r w:rsidRPr="00F0299F">
        <w:rPr>
          <w:rFonts w:ascii="Arial" w:hAnsi="Arial" w:cs="Arial"/>
          <w:b/>
          <w:color w:val="FFFFFF"/>
        </w:rPr>
        <w:t xml:space="preserve">Riparian Areas </w:t>
      </w:r>
      <w:r w:rsidR="0047053F">
        <w:rPr>
          <w:rFonts w:ascii="Arial" w:hAnsi="Arial" w:cs="Arial"/>
          <w:b/>
          <w:color w:val="FFFFFF"/>
        </w:rPr>
        <w:t xml:space="preserve">Protection </w:t>
      </w:r>
      <w:r w:rsidRPr="00F0299F">
        <w:rPr>
          <w:rFonts w:ascii="Arial" w:hAnsi="Arial" w:cs="Arial"/>
          <w:b/>
          <w:color w:val="FFFFFF"/>
        </w:rPr>
        <w:t xml:space="preserve">Regulation: Assessment Report </w:t>
      </w:r>
    </w:p>
    <w:p w:rsidR="007C6F41" w:rsidRPr="00F0299F" w:rsidRDefault="007819C6" w:rsidP="00DF52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refer to </w:t>
      </w:r>
      <w:r w:rsidR="00794478">
        <w:rPr>
          <w:rFonts w:ascii="Arial" w:hAnsi="Arial" w:cs="Arial"/>
          <w:sz w:val="18"/>
          <w:szCs w:val="18"/>
        </w:rPr>
        <w:t xml:space="preserve">submission instructions and assessment report guidelines </w:t>
      </w:r>
      <w:r>
        <w:rPr>
          <w:rFonts w:ascii="Arial" w:hAnsi="Arial" w:cs="Arial"/>
          <w:sz w:val="18"/>
          <w:szCs w:val="18"/>
        </w:rPr>
        <w:t>when completing this report</w:t>
      </w:r>
      <w:r w:rsidR="00DF52DA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1548"/>
        <w:gridCol w:w="540"/>
        <w:gridCol w:w="540"/>
        <w:gridCol w:w="324"/>
        <w:gridCol w:w="550"/>
        <w:gridCol w:w="26"/>
        <w:gridCol w:w="360"/>
        <w:gridCol w:w="360"/>
        <w:gridCol w:w="360"/>
        <w:gridCol w:w="540"/>
        <w:gridCol w:w="180"/>
        <w:gridCol w:w="360"/>
        <w:gridCol w:w="180"/>
        <w:gridCol w:w="180"/>
        <w:gridCol w:w="180"/>
        <w:gridCol w:w="360"/>
        <w:gridCol w:w="11"/>
        <w:gridCol w:w="349"/>
        <w:gridCol w:w="432"/>
        <w:gridCol w:w="468"/>
        <w:gridCol w:w="1080"/>
      </w:tblGrid>
      <w:tr w:rsidR="007C6F41" w:rsidRPr="00FB31EE">
        <w:trPr>
          <w:gridBefore w:val="1"/>
          <w:wBefore w:w="72" w:type="dxa"/>
        </w:trPr>
        <w:tc>
          <w:tcPr>
            <w:tcW w:w="65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F41" w:rsidRPr="00FB31EE" w:rsidRDefault="001C4084" w:rsidP="007C6F4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6F41" w:rsidRPr="00FB31EE" w:rsidRDefault="00227BB4" w:rsidP="00001B5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Enter as yyyy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3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3D2075" w:rsidRPr="00F0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8928" w:type="dxa"/>
            <w:gridSpan w:val="21"/>
            <w:shd w:val="clear" w:color="auto" w:fill="auto"/>
          </w:tcPr>
          <w:p w:rsidR="003D2075" w:rsidRPr="00F0299F" w:rsidRDefault="00463AF6" w:rsidP="00BF20D0">
            <w:pPr>
              <w:pStyle w:val="Heading1"/>
              <w:outlineLvl w:val="0"/>
              <w:rPr>
                <w:bCs w:val="0"/>
                <w:kern w:val="0"/>
                <w:sz w:val="20"/>
                <w:szCs w:val="20"/>
              </w:rPr>
            </w:pPr>
            <w:r w:rsidRPr="00F0299F">
              <w:rPr>
                <w:bCs w:val="0"/>
                <w:kern w:val="0"/>
                <w:sz w:val="20"/>
                <w:szCs w:val="20"/>
              </w:rPr>
              <w:t>I</w:t>
            </w:r>
            <w:r w:rsidR="003D2075" w:rsidRPr="00F0299F">
              <w:rPr>
                <w:bCs w:val="0"/>
                <w:kern w:val="0"/>
                <w:sz w:val="20"/>
                <w:szCs w:val="20"/>
              </w:rPr>
              <w:t xml:space="preserve">. Primary QEP Information </w:t>
            </w:r>
          </w:p>
        </w:tc>
      </w:tr>
      <w:tr w:rsidR="00CD444C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4C" w:rsidRDefault="00CD444C" w:rsidP="008C43F4">
            <w:pPr>
              <w:jc w:val="right"/>
            </w:pPr>
            <w:r>
              <w:rPr>
                <w:rFonts w:cs="Arial"/>
                <w:sz w:val="20"/>
              </w:rPr>
              <w:t xml:space="preserve">First </w:t>
            </w:r>
            <w:r w:rsidRPr="00FB31EE">
              <w:rPr>
                <w:rFonts w:cs="Arial"/>
                <w:sz w:val="20"/>
              </w:rPr>
              <w:t>Name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</w:tcBorders>
          </w:tcPr>
          <w:p w:rsidR="00CD444C" w:rsidRPr="00F57E8B" w:rsidRDefault="00454E81" w:rsidP="00454E81">
            <w:pPr>
              <w:rPr>
                <w:rFonts w:cs="Arial"/>
                <w:sz w:val="20"/>
              </w:rPr>
            </w:pPr>
            <w:r w:rsidRPr="00F57E8B">
              <w:rPr>
                <w:rFonts w:cs="Arial"/>
                <w:sz w:val="20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1" w:name="Text691"/>
            <w:r w:rsidRPr="00F57E8B">
              <w:rPr>
                <w:rFonts w:cs="Arial"/>
                <w:sz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</w:rPr>
            </w:r>
            <w:r w:rsidRPr="00F57E8B">
              <w:rPr>
                <w:rFonts w:cs="Arial"/>
                <w:sz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Pr="00F57E8B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nil"/>
            </w:tcBorders>
          </w:tcPr>
          <w:p w:rsidR="00CD444C" w:rsidRPr="00F57E8B" w:rsidRDefault="00CD444C" w:rsidP="008C43F4">
            <w:pPr>
              <w:jc w:val="both"/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t>Middle Name</w:t>
            </w:r>
          </w:p>
        </w:tc>
        <w:tc>
          <w:tcPr>
            <w:tcW w:w="3240" w:type="dxa"/>
            <w:gridSpan w:val="9"/>
            <w:tcBorders>
              <w:left w:val="nil"/>
            </w:tcBorders>
          </w:tcPr>
          <w:p w:rsidR="00CD444C" w:rsidRPr="00F57E8B" w:rsidRDefault="00CD444C" w:rsidP="008C43F4">
            <w:pPr>
              <w:jc w:val="both"/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2" w:name="Text687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D444C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4C" w:rsidRPr="00FB31EE" w:rsidRDefault="00CD444C" w:rsidP="008C43F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Last Name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CD444C" w:rsidRPr="00F57E8B" w:rsidRDefault="00CD444C" w:rsidP="00454E81">
            <w:pPr>
              <w:rPr>
                <w:rFonts w:cs="Arial"/>
                <w:sz w:val="20"/>
              </w:rPr>
            </w:pPr>
            <w:r w:rsidRPr="00F57E8B">
              <w:rPr>
                <w:rFonts w:cs="Arial"/>
                <w:sz w:val="20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3" w:name="Text688"/>
            <w:r w:rsidRPr="00F57E8B">
              <w:rPr>
                <w:rFonts w:cs="Arial"/>
                <w:sz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</w:rPr>
            </w:r>
            <w:r w:rsidRPr="00F57E8B">
              <w:rPr>
                <w:rFonts w:cs="Arial"/>
                <w:sz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Pr="00F57E8B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8C43F4">
            <w:pPr>
              <w:jc w:val="right"/>
            </w:pPr>
            <w:r w:rsidRPr="00FB31EE">
              <w:rPr>
                <w:rFonts w:cs="Arial"/>
                <w:sz w:val="20"/>
              </w:rPr>
              <w:t>Designation</w:t>
            </w:r>
          </w:p>
        </w:tc>
        <w:tc>
          <w:tcPr>
            <w:tcW w:w="30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F57E8B" w:rsidRDefault="008C43F4" w:rsidP="008C43F4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bookmarkStart w:id="4" w:name="Text665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20" w:type="dxa"/>
            <w:gridSpan w:val="12"/>
            <w:tcBorders>
              <w:left w:val="single" w:sz="4" w:space="0" w:color="auto"/>
            </w:tcBorders>
          </w:tcPr>
          <w:p w:rsidR="008C43F4" w:rsidRPr="00F57E8B" w:rsidRDefault="008C43F4" w:rsidP="00BF20D0">
            <w:pPr>
              <w:rPr>
                <w:rFonts w:cs="Arial"/>
              </w:rPr>
            </w:pPr>
            <w:r w:rsidRPr="00F57E8B">
              <w:rPr>
                <w:rFonts w:cs="Arial"/>
                <w:sz w:val="20"/>
              </w:rPr>
              <w:t>Company</w:t>
            </w:r>
            <w:r w:rsidR="00EF46BB" w:rsidRPr="00F57E8B">
              <w:rPr>
                <w:rFonts w:cs="Arial"/>
                <w:sz w:val="20"/>
              </w:rPr>
              <w:t xml:space="preserve">  </w:t>
            </w:r>
            <w:r w:rsidRPr="00F57E8B">
              <w:rPr>
                <w:rFonts w:cs="Arial"/>
                <w:sz w:val="20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F57E8B">
              <w:rPr>
                <w:rFonts w:cs="Arial"/>
                <w:sz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</w:rPr>
            </w:r>
            <w:r w:rsidRPr="00F57E8B">
              <w:rPr>
                <w:rFonts w:cs="Arial"/>
                <w:sz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Pr="00F57E8B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8C43F4">
        <w:trPr>
          <w:gridBefore w:val="1"/>
          <w:wBefore w:w="72" w:type="dxa"/>
          <w:trHeight w:val="111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8C43F4">
            <w:pPr>
              <w:jc w:val="right"/>
            </w:pPr>
            <w:r w:rsidRPr="00FB31EE">
              <w:rPr>
                <w:rFonts w:cs="Arial"/>
                <w:sz w:val="20"/>
              </w:rPr>
              <w:t>Registration</w:t>
            </w:r>
            <w:r>
              <w:rPr>
                <w:rFonts w:cs="Arial"/>
                <w:sz w:val="20"/>
              </w:rPr>
              <w:t xml:space="preserve"> #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nil"/>
            </w:tcBorders>
          </w:tcPr>
          <w:p w:rsidR="008C43F4" w:rsidRPr="00F57E8B" w:rsidRDefault="008C43F4" w:rsidP="003D2075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56" w:type="dxa"/>
            <w:gridSpan w:val="5"/>
            <w:tcBorders>
              <w:left w:val="nil"/>
              <w:right w:val="single" w:sz="4" w:space="0" w:color="auto"/>
            </w:tcBorders>
          </w:tcPr>
          <w:p w:rsidR="008C43F4" w:rsidRPr="00F57E8B" w:rsidRDefault="008C43F4" w:rsidP="008C43F4">
            <w:pPr>
              <w:rPr>
                <w:rFonts w:cs="Arial"/>
              </w:rPr>
            </w:pPr>
          </w:p>
        </w:tc>
        <w:tc>
          <w:tcPr>
            <w:tcW w:w="4320" w:type="dxa"/>
            <w:gridSpan w:val="12"/>
            <w:tcBorders>
              <w:left w:val="single" w:sz="4" w:space="0" w:color="auto"/>
            </w:tcBorders>
          </w:tcPr>
          <w:p w:rsidR="008C43F4" w:rsidRPr="00F57E8B" w:rsidRDefault="008C43F4" w:rsidP="003D2075">
            <w:pPr>
              <w:rPr>
                <w:rFonts w:cs="Arial"/>
              </w:rPr>
            </w:pPr>
            <w:r w:rsidRPr="00F57E8B">
              <w:rPr>
                <w:rFonts w:cs="Arial"/>
                <w:sz w:val="20"/>
              </w:rPr>
              <w:t>Email</w:t>
            </w:r>
            <w:r w:rsidR="00EF46BB" w:rsidRPr="00F57E8B">
              <w:rPr>
                <w:rFonts w:cs="Arial"/>
                <w:sz w:val="20"/>
              </w:rPr>
              <w:t xml:space="preserve">  </w:t>
            </w:r>
            <w:r w:rsidRPr="00F57E8B">
              <w:rPr>
                <w:rFonts w:cs="Arial"/>
                <w:sz w:val="20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7" w:name="Text674"/>
            <w:r w:rsidRPr="00F57E8B">
              <w:rPr>
                <w:rFonts w:cs="Arial"/>
                <w:sz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</w:rPr>
            </w:r>
            <w:r w:rsidRPr="00F57E8B">
              <w:rPr>
                <w:rFonts w:cs="Arial"/>
                <w:sz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="00420001">
              <w:rPr>
                <w:rFonts w:cs="Arial"/>
                <w:noProof/>
                <w:sz w:val="20"/>
              </w:rPr>
              <w:t> </w:t>
            </w:r>
            <w:r w:rsidRPr="00F57E8B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8C43F4">
            <w:pPr>
              <w:jc w:val="right"/>
            </w:pPr>
            <w:r w:rsidRPr="00FB31EE">
              <w:rPr>
                <w:rFonts w:cs="Arial"/>
                <w:sz w:val="20"/>
              </w:rPr>
              <w:t xml:space="preserve">Address 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</w:tcBorders>
          </w:tcPr>
          <w:p w:rsidR="008C43F4" w:rsidRPr="00F57E8B" w:rsidRDefault="008C43F4" w:rsidP="003D2075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City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F57E8B" w:rsidRDefault="008C43F4" w:rsidP="003D2075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9" w:name="Text669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F57E8B" w:rsidRDefault="008C43F4" w:rsidP="008324BC">
            <w:pPr>
              <w:rPr>
                <w:rFonts w:cs="Arial"/>
              </w:rPr>
            </w:pPr>
            <w:r w:rsidRPr="00F57E8B">
              <w:rPr>
                <w:rFonts w:cs="Arial"/>
                <w:sz w:val="20"/>
              </w:rPr>
              <w:t>Postal/Zip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</w:tcBorders>
          </w:tcPr>
          <w:p w:rsidR="008C43F4" w:rsidRPr="00F57E8B" w:rsidRDefault="008C43F4" w:rsidP="008C43F4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bookmarkStart w:id="10" w:name="Text670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gridSpan w:val="5"/>
            <w:tcBorders>
              <w:bottom w:val="single" w:sz="4" w:space="0" w:color="auto"/>
              <w:right w:val="nil"/>
            </w:tcBorders>
          </w:tcPr>
          <w:p w:rsidR="008C43F4" w:rsidRPr="00F57E8B" w:rsidRDefault="008C43F4" w:rsidP="008324BC">
            <w:pPr>
              <w:rPr>
                <w:rFonts w:cs="Arial"/>
              </w:rPr>
            </w:pPr>
            <w:r w:rsidRPr="00F57E8B">
              <w:rPr>
                <w:rFonts w:cs="Arial"/>
                <w:sz w:val="20"/>
              </w:rPr>
              <w:t xml:space="preserve">Phone # 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</w:tcBorders>
          </w:tcPr>
          <w:p w:rsidR="008C43F4" w:rsidRPr="00F57E8B" w:rsidRDefault="00DF768F" w:rsidP="003D2075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11" w:name="Text690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Prov/state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F57E8B" w:rsidRDefault="008C43F4" w:rsidP="003D2075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12" w:name="Text671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F57E8B" w:rsidRDefault="008C43F4" w:rsidP="008324BC">
            <w:pPr>
              <w:rPr>
                <w:rFonts w:cs="Arial"/>
              </w:rPr>
            </w:pPr>
            <w:r w:rsidRPr="00F57E8B">
              <w:rPr>
                <w:rFonts w:cs="Arial"/>
                <w:sz w:val="20"/>
              </w:rPr>
              <w:t>Country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43F4" w:rsidRPr="00F57E8B" w:rsidRDefault="008C43F4" w:rsidP="008C43F4">
            <w:pPr>
              <w:rPr>
                <w:rFonts w:cs="Arial"/>
                <w:sz w:val="20"/>
                <w:szCs w:val="20"/>
              </w:rPr>
            </w:pPr>
            <w:r w:rsidRPr="00F57E8B">
              <w:rPr>
                <w:rFonts w:cs="Arial"/>
                <w:sz w:val="20"/>
                <w:szCs w:val="20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13" w:name="Text672"/>
            <w:r w:rsidRPr="00F57E8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7E8B">
              <w:rPr>
                <w:rFonts w:cs="Arial"/>
                <w:sz w:val="20"/>
                <w:szCs w:val="20"/>
              </w:rPr>
            </w:r>
            <w:r w:rsidRPr="00F57E8B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F57E8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F57E8B" w:rsidRDefault="008C43F4" w:rsidP="008C43F4">
            <w:pPr>
              <w:jc w:val="right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3F4" w:rsidRPr="00F57E8B" w:rsidRDefault="008C43F4" w:rsidP="003D2075">
            <w:pPr>
              <w:rPr>
                <w:rFonts w:cs="Arial"/>
              </w:rPr>
            </w:pPr>
          </w:p>
        </w:tc>
      </w:tr>
      <w:tr w:rsidR="003E30AB" w:rsidRPr="00F0299F">
        <w:trPr>
          <w:gridBefore w:val="1"/>
          <w:wBefore w:w="72" w:type="dxa"/>
        </w:trPr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0AB" w:rsidRPr="00F0299F" w:rsidRDefault="00463AF6" w:rsidP="003E30AB">
            <w:pPr>
              <w:pStyle w:val="Heading1"/>
              <w:outlineLvl w:val="0"/>
              <w:rPr>
                <w:b w:val="0"/>
                <w:bCs w:val="0"/>
                <w:kern w:val="0"/>
                <w:sz w:val="20"/>
                <w:szCs w:val="20"/>
              </w:rPr>
            </w:pPr>
            <w:r w:rsidRPr="00F0299F">
              <w:rPr>
                <w:bCs w:val="0"/>
                <w:kern w:val="0"/>
                <w:sz w:val="20"/>
                <w:szCs w:val="20"/>
              </w:rPr>
              <w:t>II</w:t>
            </w:r>
            <w:r w:rsidR="003E30AB" w:rsidRPr="00F0299F">
              <w:rPr>
                <w:bCs w:val="0"/>
                <w:kern w:val="0"/>
                <w:sz w:val="20"/>
                <w:szCs w:val="20"/>
              </w:rPr>
              <w:t xml:space="preserve">. Secondary QEP Information </w:t>
            </w:r>
            <w:r w:rsidR="003E30AB" w:rsidRPr="00F0299F">
              <w:rPr>
                <w:b w:val="0"/>
                <w:bCs w:val="0"/>
                <w:kern w:val="0"/>
                <w:sz w:val="20"/>
                <w:szCs w:val="20"/>
              </w:rPr>
              <w:t xml:space="preserve">(use </w:t>
            </w:r>
            <w:r w:rsidR="00CA2E3C" w:rsidRPr="00CA2E3C">
              <w:rPr>
                <w:bCs w:val="0"/>
                <w:kern w:val="0"/>
                <w:sz w:val="20"/>
                <w:szCs w:val="20"/>
              </w:rPr>
              <w:t>Form 2</w:t>
            </w:r>
            <w:r w:rsidR="00CA2E3C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3E30AB" w:rsidRPr="00F0299F">
              <w:rPr>
                <w:b w:val="0"/>
                <w:bCs w:val="0"/>
                <w:kern w:val="0"/>
                <w:sz w:val="20"/>
                <w:szCs w:val="20"/>
              </w:rPr>
              <w:t xml:space="preserve">for </w:t>
            </w:r>
            <w:r w:rsidR="00EA6CCD" w:rsidRPr="00F0299F">
              <w:rPr>
                <w:b w:val="0"/>
                <w:bCs w:val="0"/>
                <w:kern w:val="0"/>
                <w:sz w:val="20"/>
                <w:szCs w:val="20"/>
              </w:rPr>
              <w:t>other</w:t>
            </w:r>
            <w:r w:rsidR="003E30AB" w:rsidRPr="00F0299F">
              <w:rPr>
                <w:b w:val="0"/>
                <w:bCs w:val="0"/>
                <w:kern w:val="0"/>
                <w:sz w:val="20"/>
                <w:szCs w:val="20"/>
              </w:rPr>
              <w:t xml:space="preserve"> QEP</w:t>
            </w:r>
            <w:r w:rsidR="008324BC" w:rsidRPr="00F0299F">
              <w:rPr>
                <w:b w:val="0"/>
                <w:bCs w:val="0"/>
                <w:kern w:val="0"/>
                <w:sz w:val="20"/>
                <w:szCs w:val="20"/>
              </w:rPr>
              <w:t>s</w:t>
            </w:r>
            <w:r w:rsidR="003E30AB" w:rsidRPr="00F0299F">
              <w:rPr>
                <w:b w:val="0"/>
                <w:bCs w:val="0"/>
                <w:kern w:val="0"/>
                <w:sz w:val="20"/>
                <w:szCs w:val="20"/>
              </w:rPr>
              <w:t>)</w:t>
            </w:r>
          </w:p>
        </w:tc>
      </w:tr>
      <w:tr w:rsidR="00CD444C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4C" w:rsidRDefault="00CD444C" w:rsidP="00C2659B">
            <w:pPr>
              <w:jc w:val="right"/>
            </w:pPr>
            <w:r>
              <w:rPr>
                <w:rFonts w:cs="Arial"/>
                <w:sz w:val="20"/>
              </w:rPr>
              <w:t xml:space="preserve">First </w:t>
            </w:r>
            <w:r w:rsidRPr="00FB31EE">
              <w:rPr>
                <w:rFonts w:cs="Arial"/>
                <w:sz w:val="20"/>
              </w:rPr>
              <w:t>Name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nil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Middle Name</w:t>
            </w:r>
          </w:p>
        </w:tc>
        <w:tc>
          <w:tcPr>
            <w:tcW w:w="3600" w:type="dxa"/>
            <w:gridSpan w:val="10"/>
            <w:tcBorders>
              <w:left w:val="nil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CD444C" w:rsidP="00BF20D0">
            <w:pPr>
              <w:jc w:val="right"/>
            </w:pPr>
            <w:r>
              <w:rPr>
                <w:rFonts w:cs="Arial"/>
                <w:sz w:val="20"/>
              </w:rPr>
              <w:t xml:space="preserve">Last </w:t>
            </w:r>
            <w:r w:rsidR="008C43F4" w:rsidRPr="00FB31EE">
              <w:rPr>
                <w:rFonts w:cs="Arial"/>
                <w:sz w:val="20"/>
              </w:rPr>
              <w:t>Name</w:t>
            </w:r>
          </w:p>
        </w:tc>
        <w:tc>
          <w:tcPr>
            <w:tcW w:w="7380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8C43F4" w:rsidRPr="00AD3301" w:rsidRDefault="008C43F4" w:rsidP="00BF20D0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4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Designation</w:t>
            </w:r>
          </w:p>
        </w:tc>
        <w:tc>
          <w:tcPr>
            <w:tcW w:w="30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12"/>
            <w:tcBorders>
              <w:lef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Company</w:t>
            </w:r>
            <w:r w:rsidR="00EF46BB" w:rsidRPr="00AD3301">
              <w:rPr>
                <w:rFonts w:cs="Arial"/>
                <w:sz w:val="20"/>
                <w:szCs w:val="20"/>
              </w:rPr>
              <w:t xml:space="preserve">  </w:t>
            </w: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Registration</w:t>
            </w:r>
            <w:r>
              <w:rPr>
                <w:rFonts w:cs="Arial"/>
                <w:sz w:val="20"/>
              </w:rPr>
              <w:t xml:space="preserve"> #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nil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5"/>
            <w:tcBorders>
              <w:left w:val="nil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tcBorders>
              <w:lef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Email</w:t>
            </w:r>
            <w:r w:rsidR="00EF46BB" w:rsidRPr="00AD3301">
              <w:rPr>
                <w:rFonts w:cs="Arial"/>
                <w:sz w:val="20"/>
                <w:szCs w:val="20"/>
              </w:rPr>
              <w:t xml:space="preserve">  </w:t>
            </w:r>
            <w:r w:rsidR="00EF46BB"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7"/>
                  <w:enabled/>
                  <w:calcOnExit w:val="0"/>
                  <w:textInput/>
                </w:ffData>
              </w:fldChar>
            </w:r>
            <w:bookmarkStart w:id="14" w:name="Text677"/>
            <w:r w:rsidR="00EF46BB"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46BB" w:rsidRPr="00AD3301">
              <w:rPr>
                <w:rFonts w:cs="Arial"/>
                <w:sz w:val="20"/>
                <w:szCs w:val="20"/>
              </w:rPr>
            </w:r>
            <w:r w:rsidR="00EF46BB"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EF46BB" w:rsidRPr="00AD3301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 xml:space="preserve">Address 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City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AD3301" w:rsidRDefault="008C43F4" w:rsidP="008324BC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Postal/Zip</w:t>
            </w:r>
          </w:p>
        </w:tc>
        <w:tc>
          <w:tcPr>
            <w:tcW w:w="1440" w:type="dxa"/>
            <w:gridSpan w:val="5"/>
            <w:tcBorders>
              <w:left w:val="nil"/>
              <w:bottom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  <w:right w:val="nil"/>
            </w:tcBorders>
          </w:tcPr>
          <w:p w:rsidR="008C43F4" w:rsidRPr="00AD3301" w:rsidRDefault="008C43F4" w:rsidP="008324BC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 xml:space="preserve">Phone # </w:t>
            </w:r>
          </w:p>
        </w:tc>
        <w:tc>
          <w:tcPr>
            <w:tcW w:w="1548" w:type="dxa"/>
            <w:gridSpan w:val="2"/>
            <w:tcBorders>
              <w:left w:val="nil"/>
              <w:bottom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Prov/state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AD3301" w:rsidRDefault="008C43F4" w:rsidP="008324BC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144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AD3301" w:rsidRDefault="008C43F4" w:rsidP="00BF20D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</w:p>
        </w:tc>
      </w:tr>
      <w:tr w:rsidR="003E30AB" w:rsidRPr="00F0299F">
        <w:trPr>
          <w:gridBefore w:val="1"/>
          <w:wBefore w:w="72" w:type="dxa"/>
        </w:trPr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0AB" w:rsidRPr="00F0299F" w:rsidRDefault="00463AF6" w:rsidP="003E30AB">
            <w:pPr>
              <w:pStyle w:val="Heading1"/>
              <w:outlineLvl w:val="0"/>
              <w:rPr>
                <w:bCs w:val="0"/>
                <w:kern w:val="0"/>
                <w:sz w:val="20"/>
                <w:szCs w:val="20"/>
              </w:rPr>
            </w:pPr>
            <w:r w:rsidRPr="00F0299F">
              <w:rPr>
                <w:bCs w:val="0"/>
                <w:kern w:val="0"/>
                <w:sz w:val="20"/>
                <w:szCs w:val="20"/>
              </w:rPr>
              <w:t>III</w:t>
            </w:r>
            <w:r w:rsidR="003E30AB" w:rsidRPr="00F0299F">
              <w:rPr>
                <w:bCs w:val="0"/>
                <w:kern w:val="0"/>
                <w:sz w:val="20"/>
                <w:szCs w:val="20"/>
              </w:rPr>
              <w:t>. Developer Information</w:t>
            </w:r>
          </w:p>
        </w:tc>
      </w:tr>
      <w:tr w:rsidR="00CD444C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4C" w:rsidRDefault="00CD444C" w:rsidP="00C2659B">
            <w:pPr>
              <w:jc w:val="right"/>
            </w:pPr>
            <w:r>
              <w:rPr>
                <w:rFonts w:cs="Arial"/>
                <w:sz w:val="20"/>
              </w:rPr>
              <w:t xml:space="preserve">First </w:t>
            </w:r>
            <w:r w:rsidRPr="00FB31EE">
              <w:rPr>
                <w:rFonts w:cs="Arial"/>
                <w:sz w:val="20"/>
              </w:rPr>
              <w:t>Name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nil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Middle Name</w:t>
            </w:r>
          </w:p>
        </w:tc>
        <w:tc>
          <w:tcPr>
            <w:tcW w:w="3240" w:type="dxa"/>
            <w:gridSpan w:val="9"/>
            <w:tcBorders>
              <w:left w:val="nil"/>
            </w:tcBorders>
          </w:tcPr>
          <w:p w:rsidR="00CD444C" w:rsidRPr="00AD3301" w:rsidRDefault="00CD444C" w:rsidP="00C2659B">
            <w:pPr>
              <w:jc w:val="both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444C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4C" w:rsidRPr="00FB31EE" w:rsidRDefault="00CD444C" w:rsidP="00C2659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Last Name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CD444C" w:rsidRPr="00AD3301" w:rsidRDefault="00CD444C" w:rsidP="00C2659B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Company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>
              <w:rPr>
                <w:rFonts w:cs="Arial"/>
                <w:sz w:val="20"/>
              </w:rPr>
              <w:t xml:space="preserve">Phone # 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nil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gridSpan w:val="6"/>
            <w:tcBorders>
              <w:left w:val="nil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tcBorders>
              <w:lef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Email</w:t>
            </w:r>
            <w:r w:rsidR="00227BB4" w:rsidRPr="00AD3301">
              <w:rPr>
                <w:rFonts w:cs="Arial"/>
                <w:sz w:val="20"/>
                <w:szCs w:val="20"/>
              </w:rPr>
              <w:t xml:space="preserve">  </w:t>
            </w:r>
            <w:r w:rsidR="001C4084"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5" w:name="Text676"/>
            <w:r w:rsidR="001C4084"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084" w:rsidRPr="00AD3301">
              <w:rPr>
                <w:rFonts w:cs="Arial"/>
                <w:sz w:val="20"/>
                <w:szCs w:val="20"/>
              </w:rPr>
            </w:r>
            <w:r w:rsidR="001C4084"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1C4084" w:rsidRPr="00AD3301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 xml:space="preserve">Address </w:t>
            </w:r>
          </w:p>
        </w:tc>
        <w:tc>
          <w:tcPr>
            <w:tcW w:w="7380" w:type="dxa"/>
            <w:gridSpan w:val="20"/>
            <w:tcBorders>
              <w:lef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City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AD3301" w:rsidRDefault="008C43F4" w:rsidP="008324BC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Postal/Zip</w:t>
            </w:r>
          </w:p>
        </w:tc>
        <w:tc>
          <w:tcPr>
            <w:tcW w:w="1800" w:type="dxa"/>
            <w:gridSpan w:val="8"/>
            <w:tcBorders>
              <w:left w:val="nil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0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3F4" w:rsidRPr="00AD3301" w:rsidRDefault="008C43F4" w:rsidP="008C43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3F4" w:rsidRDefault="008C43F4" w:rsidP="00BF20D0"/>
        </w:tc>
      </w:tr>
      <w:tr w:rsidR="008C43F4">
        <w:trPr>
          <w:gridBefore w:val="1"/>
          <w:wBefore w:w="7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Default="008C43F4" w:rsidP="00BF20D0">
            <w:pPr>
              <w:jc w:val="right"/>
            </w:pPr>
            <w:r w:rsidRPr="00FB31EE">
              <w:rPr>
                <w:rFonts w:cs="Arial"/>
                <w:sz w:val="20"/>
              </w:rPr>
              <w:t>Prov/state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F4" w:rsidRPr="00AD3301" w:rsidRDefault="008C43F4" w:rsidP="008324BC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1800" w:type="dxa"/>
            <w:gridSpan w:val="8"/>
            <w:tcBorders>
              <w:left w:val="nil"/>
              <w:right w:val="single" w:sz="4" w:space="0" w:color="auto"/>
            </w:tcBorders>
          </w:tcPr>
          <w:p w:rsidR="008C43F4" w:rsidRPr="00AD3301" w:rsidRDefault="008C43F4" w:rsidP="00BF20D0">
            <w:pPr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F4" w:rsidRPr="00AD3301" w:rsidRDefault="008C43F4" w:rsidP="00BF20D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3F4" w:rsidRDefault="008C43F4" w:rsidP="00BF20D0"/>
        </w:tc>
      </w:tr>
      <w:tr w:rsidR="003E30AB" w:rsidRPr="00F0299F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0AB" w:rsidRPr="00F0299F" w:rsidRDefault="00023E53" w:rsidP="003E30AB">
            <w:pPr>
              <w:pStyle w:val="Heading1"/>
              <w:outlineLvl w:val="0"/>
              <w:rPr>
                <w:bCs w:val="0"/>
                <w:kern w:val="0"/>
                <w:sz w:val="20"/>
                <w:szCs w:val="20"/>
              </w:rPr>
            </w:pPr>
            <w:r w:rsidRPr="00F0299F">
              <w:rPr>
                <w:bCs w:val="0"/>
                <w:kern w:val="0"/>
                <w:sz w:val="20"/>
                <w:szCs w:val="20"/>
              </w:rPr>
              <w:t>I</w:t>
            </w:r>
            <w:r w:rsidR="00463AF6" w:rsidRPr="00F0299F">
              <w:rPr>
                <w:bCs w:val="0"/>
                <w:kern w:val="0"/>
                <w:sz w:val="20"/>
                <w:szCs w:val="20"/>
              </w:rPr>
              <w:t>V</w:t>
            </w:r>
            <w:r w:rsidR="003E30AB" w:rsidRPr="00F0299F">
              <w:rPr>
                <w:bCs w:val="0"/>
                <w:kern w:val="0"/>
                <w:sz w:val="20"/>
                <w:szCs w:val="20"/>
              </w:rPr>
              <w:t>. Development Information</w:t>
            </w:r>
          </w:p>
        </w:tc>
      </w:tr>
      <w:tr w:rsidR="00BF20D0" w:rsidRPr="00FB31EE">
        <w:trPr>
          <w:trHeight w:val="204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0D0" w:rsidRPr="00AD3301" w:rsidRDefault="00BF20D0" w:rsidP="007C6F4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 xml:space="preserve">Development Type 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BF20D0" w:rsidRPr="00AD3301" w:rsidRDefault="00BF20D0" w:rsidP="007C6F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6" w:name="Text341"/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C43F4" w:rsidRPr="00FB31EE">
        <w:trPr>
          <w:gridAfter w:val="1"/>
          <w:wAfter w:w="1080" w:type="dxa"/>
          <w:trHeight w:val="202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Pr="00AD3301" w:rsidRDefault="008C43F4" w:rsidP="007C6F4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Area of Development (ha)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8C43F4" w:rsidRPr="00AD3301" w:rsidRDefault="008C43F4" w:rsidP="007C6F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D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D3301">
              <w:rPr>
                <w:rFonts w:cs="Arial"/>
                <w:sz w:val="20"/>
                <w:szCs w:val="20"/>
              </w:rPr>
            </w:r>
            <w:r w:rsidRPr="00AD3301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AD3301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11" w:type="dxa"/>
            <w:gridSpan w:val="10"/>
            <w:tcBorders>
              <w:bottom w:val="nil"/>
            </w:tcBorders>
          </w:tcPr>
          <w:p w:rsidR="008C43F4" w:rsidRPr="00AD3301" w:rsidRDefault="00023E53" w:rsidP="00BF20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Riparian Length (m)</w:t>
            </w:r>
          </w:p>
        </w:tc>
        <w:tc>
          <w:tcPr>
            <w:tcW w:w="1249" w:type="dxa"/>
            <w:gridSpan w:val="3"/>
          </w:tcPr>
          <w:p w:rsidR="008C43F4" w:rsidRPr="00AD3301" w:rsidRDefault="00F0299F" w:rsidP="00BF20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5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C43F4" w:rsidRPr="00FB31EE">
        <w:trPr>
          <w:trHeight w:val="202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Pr="00AD3301" w:rsidRDefault="008C43F4" w:rsidP="007C6F4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 xml:space="preserve">Lot Area </w:t>
            </w:r>
            <w:r w:rsidR="001C4084" w:rsidRPr="00AD3301">
              <w:rPr>
                <w:rFonts w:cs="Arial"/>
                <w:sz w:val="20"/>
                <w:szCs w:val="20"/>
              </w:rPr>
              <w:t>(ha)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8C43F4" w:rsidRPr="00AD3301" w:rsidRDefault="00F0299F" w:rsidP="007C6F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8"/>
            <w:tcBorders>
              <w:top w:val="nil"/>
              <w:bottom w:val="nil"/>
            </w:tcBorders>
          </w:tcPr>
          <w:p w:rsidR="008C43F4" w:rsidRPr="00AD3301" w:rsidRDefault="00023E53" w:rsidP="00BF20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Nature of Development</w:t>
            </w:r>
          </w:p>
        </w:tc>
        <w:tc>
          <w:tcPr>
            <w:tcW w:w="2700" w:type="dxa"/>
            <w:gridSpan w:val="6"/>
          </w:tcPr>
          <w:p w:rsidR="008C43F4" w:rsidRPr="00AD3301" w:rsidRDefault="00F0299F" w:rsidP="00BF20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C43F4" w:rsidRPr="00FB31EE">
        <w:trPr>
          <w:gridAfter w:val="1"/>
          <w:wAfter w:w="1080" w:type="dxa"/>
          <w:trHeight w:val="20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3F4" w:rsidRPr="00AD3301" w:rsidRDefault="00023E53" w:rsidP="007C6F4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Proposed Start Date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C43F4" w:rsidRPr="00AD3301" w:rsidRDefault="00F0299F" w:rsidP="007C6F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1" w:name="Text3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20" w:type="dxa"/>
            <w:gridSpan w:val="8"/>
            <w:tcBorders>
              <w:top w:val="nil"/>
              <w:bottom w:val="nil"/>
            </w:tcBorders>
          </w:tcPr>
          <w:p w:rsidR="008C43F4" w:rsidRPr="00AD3301" w:rsidRDefault="00023E53" w:rsidP="00BF20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D3301">
              <w:rPr>
                <w:rFonts w:cs="Arial"/>
                <w:sz w:val="20"/>
                <w:szCs w:val="20"/>
              </w:rPr>
              <w:t>Proposed End Date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C43F4" w:rsidRPr="00AD3301" w:rsidRDefault="00F0299F" w:rsidP="00BF20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6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Text6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47EF2" w:rsidRPr="00F0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8928" w:type="dxa"/>
            <w:gridSpan w:val="21"/>
            <w:shd w:val="clear" w:color="auto" w:fill="auto"/>
          </w:tcPr>
          <w:p w:rsidR="00447EF2" w:rsidRPr="00F0299F" w:rsidRDefault="00463AF6" w:rsidP="00447EF2">
            <w:pPr>
              <w:pStyle w:val="Heading1"/>
              <w:outlineLvl w:val="0"/>
              <w:rPr>
                <w:kern w:val="0"/>
                <w:sz w:val="20"/>
                <w:szCs w:val="20"/>
              </w:rPr>
            </w:pPr>
            <w:r w:rsidRPr="00F0299F">
              <w:rPr>
                <w:kern w:val="0"/>
                <w:sz w:val="20"/>
                <w:szCs w:val="20"/>
              </w:rPr>
              <w:t>V</w:t>
            </w:r>
            <w:r w:rsidR="00447EF2" w:rsidRPr="00F0299F">
              <w:rPr>
                <w:kern w:val="0"/>
                <w:sz w:val="20"/>
                <w:szCs w:val="20"/>
              </w:rPr>
              <w:t xml:space="preserve">. Location </w:t>
            </w:r>
            <w:r w:rsidR="00E07BC9" w:rsidRPr="00F0299F">
              <w:rPr>
                <w:kern w:val="0"/>
                <w:sz w:val="20"/>
                <w:szCs w:val="20"/>
              </w:rPr>
              <w:t xml:space="preserve">of Proposed Development </w:t>
            </w:r>
          </w:p>
        </w:tc>
      </w:tr>
    </w:tbl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720"/>
        <w:gridCol w:w="720"/>
        <w:gridCol w:w="1260"/>
        <w:gridCol w:w="720"/>
        <w:gridCol w:w="178"/>
        <w:gridCol w:w="236"/>
        <w:gridCol w:w="486"/>
        <w:gridCol w:w="776"/>
        <w:gridCol w:w="1024"/>
      </w:tblGrid>
      <w:tr w:rsidR="001C4084" w:rsidRPr="00FB31EE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084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Street </w:t>
            </w:r>
            <w:r w:rsidRPr="00FB31EE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 xml:space="preserve"> (or nearest town)</w:t>
            </w:r>
          </w:p>
        </w:tc>
        <w:tc>
          <w:tcPr>
            <w:tcW w:w="54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C4084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23" w:name="Text6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F57E8B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57E8B" w:rsidRPr="00FB31EE" w:rsidRDefault="00F57E8B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Government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nil"/>
            </w:tcBorders>
          </w:tcPr>
          <w:p w:rsidR="00F57E8B" w:rsidRPr="00FB31EE" w:rsidRDefault="00F57E8B" w:rsidP="00F57E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bookmarkStart w:id="24" w:name="Text6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8B" w:rsidRPr="00FB31EE" w:rsidRDefault="00F57E8B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FB31EE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700" w:type="dxa"/>
            <w:gridSpan w:val="5"/>
            <w:tcBorders>
              <w:left w:val="nil"/>
              <w:right w:val="single" w:sz="4" w:space="0" w:color="auto"/>
            </w:tcBorders>
          </w:tcPr>
          <w:p w:rsidR="00F57E8B" w:rsidRPr="00FB31EE" w:rsidRDefault="00F57E8B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C4084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Stream Name</w:t>
            </w:r>
          </w:p>
        </w:tc>
        <w:tc>
          <w:tcPr>
            <w:tcW w:w="68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1C4084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084" w:rsidRPr="00A51EA1" w:rsidRDefault="001C4084" w:rsidP="00A51E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1EA1">
              <w:rPr>
                <w:rFonts w:ascii="Arial" w:hAnsi="Arial" w:cs="Arial"/>
                <w:sz w:val="18"/>
                <w:szCs w:val="18"/>
              </w:rPr>
              <w:t>Legal Description</w:t>
            </w:r>
            <w:r w:rsidR="00A51EA1" w:rsidRPr="00A51EA1">
              <w:rPr>
                <w:rFonts w:ascii="Arial" w:hAnsi="Arial" w:cs="Arial"/>
                <w:sz w:val="18"/>
                <w:szCs w:val="18"/>
              </w:rPr>
              <w:t xml:space="preserve"> (PID)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084" w:rsidRPr="00FB31EE" w:rsidRDefault="001C4084" w:rsidP="004E38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FB31EE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22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1C4084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FB31EE">
              <w:rPr>
                <w:rFonts w:ascii="Arial" w:hAnsi="Arial" w:cs="Arial"/>
                <w:sz w:val="20"/>
              </w:rPr>
              <w:t>Stream/River Type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084" w:rsidRPr="00FB31EE" w:rsidRDefault="001C4084" w:rsidP="004E38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FB31EE">
              <w:rPr>
                <w:rFonts w:ascii="Arial" w:hAnsi="Arial" w:cs="Arial"/>
                <w:sz w:val="20"/>
              </w:rPr>
              <w:t>DFO Area</w:t>
            </w:r>
          </w:p>
        </w:tc>
        <w:tc>
          <w:tcPr>
            <w:tcW w:w="22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1C4084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FB31EE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>shed Code</w:t>
            </w:r>
          </w:p>
        </w:tc>
        <w:tc>
          <w:tcPr>
            <w:tcW w:w="4318" w:type="dxa"/>
            <w:gridSpan w:val="6"/>
            <w:tcBorders>
              <w:left w:val="single" w:sz="4" w:space="0" w:color="auto"/>
              <w:right w:val="nil"/>
            </w:tcBorders>
          </w:tcPr>
          <w:p w:rsidR="001C4084" w:rsidRPr="00FB31EE" w:rsidRDefault="0038671D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31" w:name="Text6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86" w:type="dxa"/>
            <w:gridSpan w:val="3"/>
            <w:tcBorders>
              <w:left w:val="nil"/>
              <w:bottom w:val="nil"/>
              <w:right w:val="nil"/>
            </w:tcBorders>
          </w:tcPr>
          <w:p w:rsidR="001C4084" w:rsidRPr="00FB31EE" w:rsidRDefault="001C4084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D444C" w:rsidRPr="00FB31E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Latitude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Text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34"/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Longitude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5" w:name="Text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6" w:name="Text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7" w:name="Text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 w:rsidR="0042000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44C" w:rsidRPr="00FB31EE" w:rsidRDefault="00CD444C" w:rsidP="007C6F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DF52DA" w:rsidRDefault="00DF52DA" w:rsidP="001D0A59">
      <w:pPr>
        <w:jc w:val="center"/>
        <w:rPr>
          <w:rFonts w:ascii="Arial" w:hAnsi="Arial" w:cs="Arial"/>
          <w:sz w:val="20"/>
          <w:szCs w:val="20"/>
        </w:rPr>
      </w:pPr>
    </w:p>
    <w:p w:rsidR="00420001" w:rsidRDefault="00426098" w:rsidP="00327CED">
      <w:pPr>
        <w:rPr>
          <w:rFonts w:ascii="Arial" w:hAnsi="Arial" w:cs="Arial"/>
          <w:sz w:val="20"/>
          <w:szCs w:val="20"/>
        </w:rPr>
      </w:pPr>
      <w:r w:rsidRPr="00DF52DA">
        <w:rPr>
          <w:rFonts w:ascii="Arial" w:hAnsi="Arial" w:cs="Arial"/>
          <w:sz w:val="20"/>
          <w:szCs w:val="20"/>
        </w:rPr>
        <w:t>Completion of Database Information include</w:t>
      </w:r>
      <w:r w:rsidR="003261FF" w:rsidRPr="00DF52DA">
        <w:rPr>
          <w:rFonts w:ascii="Arial" w:hAnsi="Arial" w:cs="Arial"/>
          <w:sz w:val="20"/>
          <w:szCs w:val="20"/>
        </w:rPr>
        <w:t>s</w:t>
      </w:r>
      <w:r w:rsidR="00CA2E3C">
        <w:rPr>
          <w:rFonts w:ascii="Arial" w:hAnsi="Arial" w:cs="Arial"/>
          <w:sz w:val="20"/>
          <w:szCs w:val="20"/>
        </w:rPr>
        <w:t xml:space="preserve"> the Form 2</w:t>
      </w:r>
      <w:r w:rsidR="00EA6CCD" w:rsidRPr="00DF52DA">
        <w:rPr>
          <w:rFonts w:ascii="Arial" w:hAnsi="Arial" w:cs="Arial"/>
          <w:sz w:val="20"/>
          <w:szCs w:val="20"/>
        </w:rPr>
        <w:t xml:space="preserve"> for the A</w:t>
      </w:r>
      <w:r w:rsidRPr="00DF52DA">
        <w:rPr>
          <w:rFonts w:ascii="Arial" w:hAnsi="Arial" w:cs="Arial"/>
          <w:sz w:val="20"/>
          <w:szCs w:val="20"/>
        </w:rPr>
        <w:t>dditional QEP</w:t>
      </w:r>
      <w:r w:rsidR="003261FF" w:rsidRPr="00DF52DA">
        <w:rPr>
          <w:rFonts w:ascii="Arial" w:hAnsi="Arial" w:cs="Arial"/>
          <w:sz w:val="20"/>
          <w:szCs w:val="20"/>
        </w:rPr>
        <w:t>s</w:t>
      </w:r>
      <w:r w:rsidRPr="00DF52DA">
        <w:rPr>
          <w:rFonts w:ascii="Arial" w:hAnsi="Arial" w:cs="Arial"/>
          <w:sz w:val="20"/>
          <w:szCs w:val="20"/>
        </w:rPr>
        <w:t xml:space="preserve">, </w:t>
      </w:r>
      <w:r w:rsidR="003261FF" w:rsidRPr="00DF52DA">
        <w:rPr>
          <w:rFonts w:ascii="Arial" w:hAnsi="Arial" w:cs="Arial"/>
          <w:sz w:val="20"/>
          <w:szCs w:val="20"/>
        </w:rPr>
        <w:t>if</w:t>
      </w:r>
      <w:r w:rsidRPr="00DF52DA">
        <w:rPr>
          <w:rFonts w:ascii="Arial" w:hAnsi="Arial" w:cs="Arial"/>
          <w:sz w:val="20"/>
          <w:szCs w:val="20"/>
        </w:rPr>
        <w:t xml:space="preserve"> needed. Insert </w:t>
      </w:r>
      <w:r w:rsidR="00EA6CCD" w:rsidRPr="00DF52DA">
        <w:rPr>
          <w:rFonts w:ascii="Arial" w:hAnsi="Arial" w:cs="Arial"/>
          <w:sz w:val="20"/>
          <w:szCs w:val="20"/>
        </w:rPr>
        <w:t xml:space="preserve">that </w:t>
      </w:r>
      <w:r w:rsidRPr="00DF52DA">
        <w:rPr>
          <w:rFonts w:ascii="Arial" w:hAnsi="Arial" w:cs="Arial"/>
          <w:sz w:val="20"/>
          <w:szCs w:val="20"/>
        </w:rPr>
        <w:t xml:space="preserve">form </w:t>
      </w:r>
      <w:r w:rsidR="003261FF" w:rsidRPr="00DF52DA">
        <w:rPr>
          <w:rFonts w:ascii="Arial" w:hAnsi="Arial" w:cs="Arial"/>
          <w:sz w:val="20"/>
          <w:szCs w:val="20"/>
        </w:rPr>
        <w:t xml:space="preserve">immediately </w:t>
      </w:r>
      <w:r w:rsidRPr="00DF52DA">
        <w:rPr>
          <w:rFonts w:ascii="Arial" w:hAnsi="Arial" w:cs="Arial"/>
          <w:sz w:val="20"/>
          <w:szCs w:val="20"/>
        </w:rPr>
        <w:t>after this</w:t>
      </w:r>
      <w:r w:rsidR="00EA6CCD" w:rsidRPr="00DF52DA">
        <w:rPr>
          <w:rFonts w:ascii="Arial" w:hAnsi="Arial" w:cs="Arial"/>
          <w:sz w:val="20"/>
          <w:szCs w:val="20"/>
        </w:rPr>
        <w:t xml:space="preserve"> page.</w:t>
      </w:r>
    </w:p>
    <w:p w:rsidR="00420001" w:rsidRDefault="00420001" w:rsidP="00327CED">
      <w:pPr>
        <w:rPr>
          <w:rFonts w:ascii="Arial" w:hAnsi="Arial" w:cs="Arial"/>
          <w:sz w:val="20"/>
          <w:szCs w:val="20"/>
        </w:rPr>
      </w:pPr>
    </w:p>
    <w:p w:rsidR="00420001" w:rsidRDefault="00420001" w:rsidP="00327CED">
      <w:pPr>
        <w:rPr>
          <w:rFonts w:ascii="Arial" w:hAnsi="Arial" w:cs="Arial"/>
          <w:color w:val="FFFFFF"/>
          <w:sz w:val="20"/>
          <w:szCs w:val="20"/>
        </w:rPr>
        <w:sectPr w:rsidR="00420001" w:rsidSect="00BD1164">
          <w:headerReference w:type="default" r:id="rId7"/>
          <w:footerReference w:type="default" r:id="rId8"/>
          <w:pgSz w:w="12240" w:h="15840"/>
          <w:pgMar w:top="899" w:right="1800" w:bottom="1440" w:left="1800" w:header="708" w:footer="708" w:gutter="0"/>
          <w:cols w:space="708"/>
          <w:docGrid w:linePitch="360"/>
        </w:sectPr>
      </w:pPr>
    </w:p>
    <w:p w:rsidR="009C33C9" w:rsidRPr="00F0299F" w:rsidRDefault="00463AF6" w:rsidP="00327CED">
      <w:pPr>
        <w:rPr>
          <w:rFonts w:ascii="Arial" w:hAnsi="Arial" w:cs="Arial"/>
          <w:b/>
          <w:i/>
        </w:rPr>
      </w:pPr>
      <w:r w:rsidRPr="00DF52DA">
        <w:rPr>
          <w:rFonts w:ascii="Arial" w:hAnsi="Arial" w:cs="Arial"/>
          <w:color w:val="FFFFFF"/>
          <w:sz w:val="20"/>
          <w:szCs w:val="20"/>
        </w:rPr>
        <w:br w:type="page"/>
      </w:r>
      <w:r w:rsidRPr="00F0299F">
        <w:rPr>
          <w:rFonts w:ascii="Arial" w:hAnsi="Arial" w:cs="Arial"/>
          <w:b/>
          <w:i/>
        </w:rPr>
        <w:lastRenderedPageBreak/>
        <w:t>Table of Contents for Assessment Report</w:t>
      </w:r>
    </w:p>
    <w:p w:rsidR="00406BB4" w:rsidRPr="00A51EA1" w:rsidRDefault="00A51E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>Page Number</w:t>
      </w:r>
    </w:p>
    <w:p w:rsidR="00317414" w:rsidRPr="00005891" w:rsidRDefault="00317414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Description of Fisheries Resources Values</w:t>
      </w:r>
      <w:r w:rsidR="00A51EA1" w:rsidRPr="00005891">
        <w:rPr>
          <w:b w:val="0"/>
          <w:i w:val="0"/>
          <w:sz w:val="24"/>
          <w:szCs w:val="24"/>
        </w:rPr>
        <w:t xml:space="preserve"> ……………………………….</w:t>
      </w:r>
    </w:p>
    <w:p w:rsidR="00317414" w:rsidRPr="00005891" w:rsidRDefault="00317414" w:rsidP="00005891"/>
    <w:p w:rsidR="00317414" w:rsidRPr="00005891" w:rsidRDefault="00317414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Results of Riparian Assessment (SPEA width)</w:t>
      </w:r>
      <w:r w:rsidR="00A51EA1" w:rsidRPr="00005891">
        <w:rPr>
          <w:b w:val="0"/>
          <w:i w:val="0"/>
          <w:sz w:val="24"/>
          <w:szCs w:val="24"/>
        </w:rPr>
        <w:t xml:space="preserve"> ………………………</w:t>
      </w:r>
      <w:proofErr w:type="gramStart"/>
      <w:r w:rsidR="00A51EA1" w:rsidRPr="00005891">
        <w:rPr>
          <w:b w:val="0"/>
          <w:i w:val="0"/>
          <w:sz w:val="24"/>
          <w:szCs w:val="24"/>
        </w:rPr>
        <w:t>…..</w:t>
      </w:r>
      <w:proofErr w:type="gramEnd"/>
    </w:p>
    <w:p w:rsidR="003261FF" w:rsidRPr="00005891" w:rsidRDefault="003261FF" w:rsidP="00005891"/>
    <w:p w:rsidR="00317414" w:rsidRPr="00005891" w:rsidRDefault="006C44A2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Site Plan</w:t>
      </w:r>
      <w:r w:rsidR="00A51EA1" w:rsidRPr="00005891">
        <w:rPr>
          <w:b w:val="0"/>
          <w:i w:val="0"/>
          <w:sz w:val="24"/>
          <w:szCs w:val="24"/>
        </w:rPr>
        <w:t xml:space="preserve"> ………………………………………………………………………</w:t>
      </w:r>
    </w:p>
    <w:p w:rsidR="00317414" w:rsidRPr="00005891" w:rsidRDefault="00317414" w:rsidP="00005891"/>
    <w:p w:rsidR="00005891" w:rsidRDefault="00317414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Measures to Protect and Maintain the SPEA</w:t>
      </w:r>
      <w:r w:rsidR="001269DF" w:rsidRPr="00005891">
        <w:rPr>
          <w:b w:val="0"/>
          <w:i w:val="0"/>
          <w:sz w:val="24"/>
          <w:szCs w:val="24"/>
        </w:rPr>
        <w:t xml:space="preserve"> </w:t>
      </w:r>
    </w:p>
    <w:p w:rsidR="00317414" w:rsidRPr="00005891" w:rsidRDefault="001269DF" w:rsidP="00005891">
      <w:pPr>
        <w:pStyle w:val="Heading2"/>
        <w:spacing w:before="0"/>
        <w:ind w:firstLine="357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(detailed methodology only)</w:t>
      </w:r>
      <w:r w:rsidR="00A51EA1" w:rsidRPr="00005891">
        <w:rPr>
          <w:b w:val="0"/>
          <w:i w:val="0"/>
          <w:sz w:val="24"/>
          <w:szCs w:val="24"/>
        </w:rPr>
        <w:t>.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Danger Trees………………………………………………………</w:t>
      </w:r>
      <w:proofErr w:type="gramStart"/>
      <w:r w:rsidRPr="008E1CC2">
        <w:rPr>
          <w:rFonts w:ascii="Arial" w:hAnsi="Arial" w:cs="Arial"/>
          <w:sz w:val="22"/>
          <w:szCs w:val="22"/>
        </w:rPr>
        <w:t>….</w:t>
      </w:r>
      <w:r w:rsidR="00EC5222" w:rsidRPr="008E1CC2">
        <w:rPr>
          <w:rFonts w:ascii="Arial" w:hAnsi="Arial" w:cs="Arial"/>
          <w:sz w:val="22"/>
          <w:szCs w:val="22"/>
        </w:rPr>
        <w:t>.</w:t>
      </w:r>
      <w:proofErr w:type="gramEnd"/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W</w:t>
      </w:r>
      <w:r w:rsidR="00947157" w:rsidRPr="008E1CC2">
        <w:rPr>
          <w:rFonts w:ascii="Arial" w:hAnsi="Arial" w:cs="Arial"/>
          <w:sz w:val="22"/>
          <w:szCs w:val="22"/>
        </w:rPr>
        <w:t>i</w:t>
      </w:r>
      <w:r w:rsidRPr="008E1CC2">
        <w:rPr>
          <w:rFonts w:ascii="Arial" w:hAnsi="Arial" w:cs="Arial"/>
          <w:sz w:val="22"/>
          <w:szCs w:val="22"/>
        </w:rPr>
        <w:t>ndthrow……………………………………………………………..</w:t>
      </w:r>
      <w:r w:rsidR="00EC5222" w:rsidRPr="008E1CC2">
        <w:rPr>
          <w:rFonts w:ascii="Arial" w:hAnsi="Arial" w:cs="Arial"/>
          <w:sz w:val="22"/>
          <w:szCs w:val="22"/>
        </w:rPr>
        <w:t>.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Slope Stability…………………………………………………………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Protection of Trees……………………………………………………</w:t>
      </w:r>
      <w:r w:rsidR="00EC5222" w:rsidRPr="008E1CC2">
        <w:rPr>
          <w:rFonts w:ascii="Arial" w:hAnsi="Arial" w:cs="Arial"/>
          <w:sz w:val="22"/>
          <w:szCs w:val="22"/>
        </w:rPr>
        <w:t>.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Encroachment</w:t>
      </w:r>
      <w:r w:rsidR="00EC5222" w:rsidRPr="008E1CC2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Sediment and Erosion Control</w:t>
      </w:r>
      <w:r w:rsidR="00EC5222" w:rsidRPr="008E1CC2">
        <w:rPr>
          <w:rFonts w:ascii="Arial" w:hAnsi="Arial" w:cs="Arial"/>
          <w:sz w:val="22"/>
          <w:szCs w:val="22"/>
        </w:rPr>
        <w:t>…………………………………………</w:t>
      </w:r>
    </w:p>
    <w:p w:rsidR="00005891" w:rsidRPr="008E1CC2" w:rsidRDefault="00005891" w:rsidP="00005891">
      <w:pPr>
        <w:numPr>
          <w:ilvl w:val="0"/>
          <w:numId w:val="19"/>
        </w:numPr>
        <w:tabs>
          <w:tab w:val="num" w:pos="360"/>
        </w:tabs>
        <w:ind w:left="720"/>
        <w:rPr>
          <w:rFonts w:ascii="Arial" w:hAnsi="Arial" w:cs="Arial"/>
          <w:sz w:val="22"/>
          <w:szCs w:val="22"/>
        </w:rPr>
      </w:pPr>
      <w:r w:rsidRPr="008E1CC2">
        <w:rPr>
          <w:rFonts w:ascii="Arial" w:hAnsi="Arial" w:cs="Arial"/>
          <w:sz w:val="22"/>
          <w:szCs w:val="22"/>
        </w:rPr>
        <w:t>Floodplain</w:t>
      </w:r>
      <w:r w:rsidR="00EC5222" w:rsidRPr="008E1CC2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005891" w:rsidRPr="00005891" w:rsidRDefault="00005891" w:rsidP="00005891">
      <w:pPr>
        <w:numPr>
          <w:ilvl w:val="0"/>
          <w:numId w:val="19"/>
        </w:numPr>
        <w:tabs>
          <w:tab w:val="num" w:pos="360"/>
        </w:tabs>
        <w:ind w:left="720"/>
      </w:pPr>
      <w:r w:rsidRPr="008E1CC2">
        <w:rPr>
          <w:rFonts w:ascii="Arial" w:hAnsi="Arial" w:cs="Arial"/>
          <w:sz w:val="22"/>
          <w:szCs w:val="22"/>
        </w:rPr>
        <w:t>Stormwater Management</w:t>
      </w:r>
      <w:r w:rsidR="00EC5222">
        <w:rPr>
          <w:rFonts w:cs="Arial"/>
        </w:rPr>
        <w:t>………………………………………………</w:t>
      </w:r>
    </w:p>
    <w:p w:rsidR="00317414" w:rsidRPr="00005891" w:rsidRDefault="00317414" w:rsidP="00005891">
      <w:pPr>
        <w:autoSpaceDE w:val="0"/>
        <w:autoSpaceDN w:val="0"/>
        <w:adjustRightInd w:val="0"/>
        <w:rPr>
          <w:rFonts w:ascii="Arial" w:hAnsi="Arial" w:cs="Arial"/>
        </w:rPr>
      </w:pPr>
    </w:p>
    <w:p w:rsidR="00317414" w:rsidRPr="00005891" w:rsidRDefault="001269DF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 xml:space="preserve">Environmental </w:t>
      </w:r>
      <w:r w:rsidR="00317414" w:rsidRPr="00005891">
        <w:rPr>
          <w:b w:val="0"/>
          <w:i w:val="0"/>
          <w:sz w:val="24"/>
          <w:szCs w:val="24"/>
        </w:rPr>
        <w:t>Monitoring</w:t>
      </w:r>
      <w:r w:rsidRPr="00005891">
        <w:rPr>
          <w:b w:val="0"/>
          <w:i w:val="0"/>
          <w:sz w:val="24"/>
          <w:szCs w:val="24"/>
        </w:rPr>
        <w:t xml:space="preserve"> </w:t>
      </w:r>
      <w:r w:rsidR="00A51EA1" w:rsidRPr="00005891">
        <w:rPr>
          <w:b w:val="0"/>
          <w:i w:val="0"/>
          <w:sz w:val="24"/>
          <w:szCs w:val="24"/>
        </w:rPr>
        <w:t>…………………………………………………….</w:t>
      </w:r>
    </w:p>
    <w:p w:rsidR="00317414" w:rsidRPr="00005891" w:rsidRDefault="00317414" w:rsidP="00005891">
      <w:pPr>
        <w:rPr>
          <w:rFonts w:ascii="Arial" w:hAnsi="Arial" w:cs="Arial"/>
        </w:rPr>
      </w:pPr>
    </w:p>
    <w:p w:rsidR="00317414" w:rsidRPr="00005891" w:rsidRDefault="00317414" w:rsidP="00005891">
      <w:pPr>
        <w:pStyle w:val="Heading2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b w:val="0"/>
          <w:i w:val="0"/>
          <w:sz w:val="24"/>
          <w:szCs w:val="24"/>
        </w:rPr>
      </w:pPr>
      <w:r w:rsidRPr="00005891">
        <w:rPr>
          <w:b w:val="0"/>
          <w:i w:val="0"/>
          <w:sz w:val="24"/>
          <w:szCs w:val="24"/>
        </w:rPr>
        <w:t>Photos</w:t>
      </w:r>
      <w:r w:rsidR="00A51EA1" w:rsidRPr="00005891">
        <w:rPr>
          <w:b w:val="0"/>
          <w:i w:val="0"/>
          <w:sz w:val="24"/>
          <w:szCs w:val="24"/>
        </w:rPr>
        <w:t xml:space="preserve"> …………………………………………………………………………...</w:t>
      </w:r>
      <w:r w:rsidRPr="00005891">
        <w:rPr>
          <w:b w:val="0"/>
          <w:i w:val="0"/>
          <w:sz w:val="24"/>
          <w:szCs w:val="24"/>
        </w:rPr>
        <w:t xml:space="preserve"> </w:t>
      </w:r>
    </w:p>
    <w:p w:rsidR="00CD5FD7" w:rsidRPr="00005891" w:rsidRDefault="00CD5FD7" w:rsidP="00005891"/>
    <w:p w:rsidR="00CA42B0" w:rsidRPr="00005891" w:rsidRDefault="00CA42B0" w:rsidP="00005891"/>
    <w:p w:rsidR="00CD5FD7" w:rsidRPr="00CD5FD7" w:rsidRDefault="00CD5FD7" w:rsidP="0000589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05891">
        <w:rPr>
          <w:rFonts w:ascii="Arial" w:hAnsi="Arial" w:cs="Arial"/>
        </w:rPr>
        <w:t>Assessment Report Professional Opinion</w:t>
      </w:r>
      <w:r w:rsidR="00A51EA1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4474D" w:rsidRDefault="00B4474D" w:rsidP="00005891">
      <w:pPr>
        <w:rPr>
          <w:rFonts w:ascii="Arial" w:hAnsi="Arial" w:cs="Arial"/>
          <w:sz w:val="20"/>
          <w:szCs w:val="20"/>
        </w:rPr>
      </w:pPr>
    </w:p>
    <w:p w:rsidR="00CD319C" w:rsidRDefault="008313CD" w:rsidP="003174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474D" w:rsidRPr="00B4474D" w:rsidRDefault="00B4474D" w:rsidP="00B4474D"/>
    <w:p w:rsidR="00516174" w:rsidRPr="006C44A2" w:rsidRDefault="00317414" w:rsidP="006C44A2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 w:rsidR="00516174" w:rsidRPr="006C44A2">
        <w:rPr>
          <w:sz w:val="24"/>
          <w:szCs w:val="24"/>
        </w:rPr>
        <w:t xml:space="preserve">1. Description of Fisheries Resources </w:t>
      </w:r>
      <w:r w:rsidR="001C4084" w:rsidRPr="006C44A2">
        <w:rPr>
          <w:sz w:val="24"/>
          <w:szCs w:val="24"/>
        </w:rPr>
        <w:t>Values</w:t>
      </w:r>
      <w:r w:rsidR="00C902B1">
        <w:rPr>
          <w:sz w:val="24"/>
          <w:szCs w:val="24"/>
        </w:rPr>
        <w:t xml:space="preserve"> and a Description of the Development proposal</w:t>
      </w:r>
    </w:p>
    <w:p w:rsidR="009F6FBD" w:rsidRDefault="00C902B1" w:rsidP="00326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(Provide as a minimum: Species present, type of fish habitat present, description of current riparian vegetation condition, connectivity to downstream habitats, nature of development, specific activities proposed, timelines)</w:t>
      </w:r>
    </w:p>
    <w:p w:rsidR="003261FF" w:rsidRPr="003261FF" w:rsidRDefault="003261FF" w:rsidP="003261F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317414" w:rsidRPr="00317414">
        <w:tc>
          <w:tcPr>
            <w:tcW w:w="8856" w:type="dxa"/>
          </w:tcPr>
          <w:p w:rsidR="00317414" w:rsidRPr="00317414" w:rsidRDefault="001C6D82" w:rsidP="00794F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79"/>
                  <w:enabled/>
                  <w:calcOnExit w:val="0"/>
                  <w:textInput/>
                </w:ffData>
              </w:fldChar>
            </w:r>
            <w:bookmarkStart w:id="38" w:name="Text67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716D4" w:rsidRPr="007716D4" w:rsidRDefault="007716D4" w:rsidP="007716D4"/>
    <w:p w:rsidR="007716D4" w:rsidRPr="007716D4" w:rsidRDefault="007716D4" w:rsidP="007716D4"/>
    <w:p w:rsidR="007716D4" w:rsidRDefault="007716D4" w:rsidP="007716D4"/>
    <w:p w:rsidR="007716D4" w:rsidRPr="007716D4" w:rsidRDefault="00670BAC" w:rsidP="007716D4">
      <w:r>
        <w:br w:type="page"/>
      </w:r>
    </w:p>
    <w:p w:rsidR="00BE256C" w:rsidRPr="006C44A2" w:rsidRDefault="00317414" w:rsidP="006C44A2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 w:rsidR="00BE256C" w:rsidRPr="006C44A2">
        <w:rPr>
          <w:sz w:val="24"/>
          <w:szCs w:val="24"/>
        </w:rPr>
        <w:t>2. Results of Riparian Assessment (SPEA width)</w:t>
      </w:r>
    </w:p>
    <w:p w:rsidR="003261FF" w:rsidRPr="0050458A" w:rsidRDefault="003261FF" w:rsidP="003261FF">
      <w:pPr>
        <w:rPr>
          <w:sz w:val="20"/>
          <w:szCs w:val="20"/>
        </w:rPr>
      </w:pPr>
      <w:r w:rsidRPr="0050458A">
        <w:rPr>
          <w:rFonts w:ascii="Arial" w:hAnsi="Arial" w:cs="Arial"/>
          <w:sz w:val="20"/>
          <w:szCs w:val="20"/>
        </w:rPr>
        <w:t xml:space="preserve">Attach or insert </w:t>
      </w:r>
      <w:r w:rsidR="00322FAA" w:rsidRPr="0050458A">
        <w:rPr>
          <w:rFonts w:ascii="Arial" w:hAnsi="Arial" w:cs="Arial"/>
          <w:sz w:val="20"/>
          <w:szCs w:val="20"/>
        </w:rPr>
        <w:t xml:space="preserve">the </w:t>
      </w:r>
      <w:r w:rsidR="00D82D10" w:rsidRPr="0050458A">
        <w:rPr>
          <w:rFonts w:ascii="Arial" w:hAnsi="Arial" w:cs="Arial"/>
          <w:sz w:val="20"/>
          <w:szCs w:val="20"/>
        </w:rPr>
        <w:t xml:space="preserve">Form 3 </w:t>
      </w:r>
      <w:r w:rsidRPr="0050458A">
        <w:rPr>
          <w:rFonts w:ascii="Arial" w:hAnsi="Arial" w:cs="Arial"/>
          <w:sz w:val="20"/>
          <w:szCs w:val="20"/>
        </w:rPr>
        <w:t>or</w:t>
      </w:r>
      <w:r w:rsidR="00D82D10" w:rsidRPr="0050458A">
        <w:rPr>
          <w:rFonts w:ascii="Arial" w:hAnsi="Arial" w:cs="Arial"/>
          <w:sz w:val="20"/>
          <w:szCs w:val="20"/>
        </w:rPr>
        <w:t xml:space="preserve"> Form 4 </w:t>
      </w:r>
      <w:r w:rsidRPr="0050458A">
        <w:rPr>
          <w:rFonts w:ascii="Arial" w:hAnsi="Arial" w:cs="Arial"/>
          <w:sz w:val="20"/>
          <w:szCs w:val="20"/>
        </w:rPr>
        <w:t>assessment form(s)</w:t>
      </w:r>
      <w:r w:rsidR="00322FAA" w:rsidRPr="0050458A">
        <w:rPr>
          <w:rFonts w:ascii="Arial" w:hAnsi="Arial" w:cs="Arial"/>
          <w:sz w:val="20"/>
          <w:szCs w:val="20"/>
        </w:rPr>
        <w:t xml:space="preserve">.  Use enough duplicates of the form to </w:t>
      </w:r>
      <w:r w:rsidR="007716D4" w:rsidRPr="0050458A">
        <w:rPr>
          <w:rFonts w:ascii="Arial" w:hAnsi="Arial" w:cs="Arial"/>
          <w:sz w:val="20"/>
          <w:szCs w:val="20"/>
        </w:rPr>
        <w:t xml:space="preserve">produce </w:t>
      </w:r>
      <w:r w:rsidR="00322FAA" w:rsidRPr="0050458A">
        <w:rPr>
          <w:rFonts w:ascii="Arial" w:hAnsi="Arial" w:cs="Arial"/>
          <w:sz w:val="20"/>
          <w:szCs w:val="20"/>
        </w:rPr>
        <w:t xml:space="preserve">a complete </w:t>
      </w:r>
      <w:r w:rsidR="007716D4" w:rsidRPr="0050458A">
        <w:rPr>
          <w:rFonts w:ascii="Arial" w:hAnsi="Arial" w:cs="Arial"/>
          <w:sz w:val="20"/>
          <w:szCs w:val="20"/>
        </w:rPr>
        <w:t>riparian</w:t>
      </w:r>
      <w:r w:rsidR="00CD319C" w:rsidRPr="0050458A">
        <w:rPr>
          <w:rFonts w:ascii="Arial" w:hAnsi="Arial" w:cs="Arial"/>
          <w:sz w:val="20"/>
          <w:szCs w:val="20"/>
        </w:rPr>
        <w:t xml:space="preserve"> </w:t>
      </w:r>
      <w:r w:rsidR="007716D4" w:rsidRPr="0050458A">
        <w:rPr>
          <w:rFonts w:ascii="Arial" w:hAnsi="Arial" w:cs="Arial"/>
          <w:sz w:val="20"/>
          <w:szCs w:val="20"/>
        </w:rPr>
        <w:t xml:space="preserve">area </w:t>
      </w:r>
      <w:r w:rsidR="00322FAA" w:rsidRPr="0050458A">
        <w:rPr>
          <w:rFonts w:ascii="Arial" w:hAnsi="Arial" w:cs="Arial"/>
          <w:sz w:val="20"/>
          <w:szCs w:val="20"/>
        </w:rPr>
        <w:t>asses</w:t>
      </w:r>
      <w:r w:rsidR="007716D4" w:rsidRPr="0050458A">
        <w:rPr>
          <w:rFonts w:ascii="Arial" w:hAnsi="Arial" w:cs="Arial"/>
          <w:sz w:val="20"/>
          <w:szCs w:val="20"/>
        </w:rPr>
        <w:t>s</w:t>
      </w:r>
      <w:r w:rsidR="00322FAA" w:rsidRPr="0050458A">
        <w:rPr>
          <w:rFonts w:ascii="Arial" w:hAnsi="Arial" w:cs="Arial"/>
          <w:sz w:val="20"/>
          <w:szCs w:val="20"/>
        </w:rPr>
        <w:t>ment</w:t>
      </w:r>
      <w:r w:rsidR="00193D88" w:rsidRPr="0050458A">
        <w:rPr>
          <w:rFonts w:ascii="Arial" w:hAnsi="Arial" w:cs="Arial"/>
          <w:sz w:val="20"/>
          <w:szCs w:val="20"/>
        </w:rPr>
        <w:t xml:space="preserve"> for the proposed development</w:t>
      </w:r>
    </w:p>
    <w:p w:rsidR="003261FF" w:rsidRPr="003261FF" w:rsidRDefault="003261FF" w:rsidP="003261F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317414">
        <w:tc>
          <w:tcPr>
            <w:tcW w:w="8856" w:type="dxa"/>
          </w:tcPr>
          <w:p w:rsidR="00317414" w:rsidRPr="00814886" w:rsidRDefault="00317414" w:rsidP="00BE256C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39" w:name="Text680"/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317414" w:rsidRDefault="00317414" w:rsidP="00BE256C"/>
    <w:p w:rsidR="00296ADA" w:rsidRPr="00BE256C" w:rsidRDefault="00317414" w:rsidP="00BE256C">
      <w:r>
        <w:br w:type="page"/>
      </w:r>
    </w:p>
    <w:p w:rsidR="00296ADA" w:rsidRDefault="00317414" w:rsidP="006C44A2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 w:rsidR="00296ADA" w:rsidRPr="006C44A2">
        <w:rPr>
          <w:sz w:val="24"/>
          <w:szCs w:val="24"/>
        </w:rPr>
        <w:t xml:space="preserve">3. </w:t>
      </w:r>
      <w:r w:rsidR="001C6D82" w:rsidRPr="006C44A2">
        <w:rPr>
          <w:sz w:val="24"/>
          <w:szCs w:val="24"/>
        </w:rPr>
        <w:t>Site Plan</w:t>
      </w:r>
    </w:p>
    <w:p w:rsidR="00232FED" w:rsidRPr="0050458A" w:rsidRDefault="00232FED" w:rsidP="00232FED">
      <w:pPr>
        <w:rPr>
          <w:rFonts w:ascii="Arial" w:hAnsi="Arial" w:cs="Arial"/>
          <w:sz w:val="20"/>
          <w:szCs w:val="20"/>
        </w:rPr>
      </w:pPr>
      <w:r w:rsidRPr="0050458A">
        <w:rPr>
          <w:rFonts w:ascii="Arial" w:hAnsi="Arial" w:cs="Arial"/>
          <w:sz w:val="20"/>
          <w:szCs w:val="20"/>
        </w:rPr>
        <w:t xml:space="preserve">Insert jpg file below </w:t>
      </w:r>
    </w:p>
    <w:p w:rsidR="00BE256C" w:rsidRDefault="00BE256C" w:rsidP="00296ADA">
      <w:pPr>
        <w:jc w:val="right"/>
      </w:pPr>
    </w:p>
    <w:tbl>
      <w:tblPr>
        <w:tblW w:w="11053" w:type="dxa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3"/>
      </w:tblGrid>
      <w:tr w:rsidR="00295641">
        <w:trPr>
          <w:jc w:val="center"/>
        </w:trPr>
        <w:tc>
          <w:tcPr>
            <w:tcW w:w="1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599" w:rsidRPr="00373336" w:rsidRDefault="00295641" w:rsidP="00373336">
            <w:pPr>
              <w:tabs>
                <w:tab w:val="center" w:pos="5568"/>
              </w:tabs>
              <w:suppressAutoHyphens/>
              <w:spacing w:before="90"/>
              <w:rPr>
                <w:rFonts w:ascii="Arial" w:hAnsi="Arial"/>
                <w:b/>
                <w:spacing w:val="-3"/>
                <w:sz w:val="28"/>
                <w:lang w:val="en-GB"/>
              </w:rPr>
            </w:pPr>
            <w:r>
              <w:rPr>
                <w:b/>
                <w:spacing w:val="-3"/>
                <w:lang w:val="en-GB"/>
              </w:rPr>
              <w:tab/>
            </w:r>
            <w:r>
              <w:rPr>
                <w:rFonts w:ascii="Arial" w:hAnsi="Arial"/>
                <w:b/>
                <w:spacing w:val="-3"/>
                <w:sz w:val="28"/>
                <w:lang w:val="en-GB"/>
              </w:rPr>
              <w:t>Site Plan</w:t>
            </w:r>
          </w:p>
          <w:p w:rsidR="00811599" w:rsidRPr="00811599" w:rsidRDefault="00811599" w:rsidP="0081159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40" w:name="Text69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  <w:p w:rsidR="00295641" w:rsidRDefault="00295641" w:rsidP="004C7F5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lang w:val="en-GB"/>
              </w:rPr>
            </w:pPr>
          </w:p>
        </w:tc>
      </w:tr>
    </w:tbl>
    <w:p w:rsidR="00295641" w:rsidRDefault="00295641" w:rsidP="00295641">
      <w:pPr>
        <w:rPr>
          <w:sz w:val="2"/>
        </w:rPr>
      </w:pPr>
    </w:p>
    <w:p w:rsidR="00D06B5C" w:rsidRPr="00C67E27" w:rsidRDefault="00317414" w:rsidP="00317414">
      <w:r>
        <w:br w:type="page"/>
      </w:r>
    </w:p>
    <w:p w:rsidR="00D06B5C" w:rsidRPr="006C44A2" w:rsidRDefault="00317414" w:rsidP="006C44A2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 w:rsidR="00D06B5C" w:rsidRPr="006C44A2">
        <w:rPr>
          <w:sz w:val="24"/>
          <w:szCs w:val="24"/>
        </w:rPr>
        <w:t xml:space="preserve">4. </w:t>
      </w:r>
      <w:r w:rsidR="00CD319C" w:rsidRPr="006C44A2">
        <w:rPr>
          <w:sz w:val="24"/>
          <w:szCs w:val="24"/>
        </w:rPr>
        <w:t xml:space="preserve"> </w:t>
      </w:r>
      <w:r w:rsidR="00D06B5C" w:rsidRPr="006C44A2">
        <w:rPr>
          <w:sz w:val="24"/>
          <w:szCs w:val="24"/>
        </w:rPr>
        <w:t>Measures to Protect and Maintain the SPEA</w:t>
      </w:r>
    </w:p>
    <w:p w:rsidR="00AC4F43" w:rsidRPr="0050458A" w:rsidRDefault="009300A7" w:rsidP="00CF2E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0458A">
        <w:rPr>
          <w:rFonts w:ascii="Arial" w:hAnsi="Arial" w:cs="Arial"/>
          <w:sz w:val="18"/>
          <w:szCs w:val="18"/>
          <w:u w:val="single"/>
        </w:rPr>
        <w:t xml:space="preserve">This section is </w:t>
      </w:r>
      <w:r w:rsidR="004F09F0" w:rsidRPr="0050458A">
        <w:rPr>
          <w:rFonts w:ascii="Arial" w:hAnsi="Arial" w:cs="Arial"/>
          <w:sz w:val="18"/>
          <w:szCs w:val="18"/>
          <w:u w:val="single"/>
        </w:rPr>
        <w:t>required</w:t>
      </w:r>
      <w:r w:rsidRPr="0050458A">
        <w:rPr>
          <w:rFonts w:ascii="Arial" w:hAnsi="Arial" w:cs="Arial"/>
          <w:sz w:val="18"/>
          <w:szCs w:val="18"/>
          <w:u w:val="single"/>
        </w:rPr>
        <w:t xml:space="preserve"> for </w:t>
      </w:r>
      <w:r w:rsidR="004F09F0" w:rsidRPr="0050458A">
        <w:rPr>
          <w:rFonts w:ascii="Arial" w:hAnsi="Arial" w:cs="Arial"/>
          <w:sz w:val="18"/>
          <w:szCs w:val="18"/>
          <w:u w:val="single"/>
        </w:rPr>
        <w:t>d</w:t>
      </w:r>
      <w:r w:rsidRPr="0050458A">
        <w:rPr>
          <w:rFonts w:ascii="Arial" w:hAnsi="Arial" w:cs="Arial"/>
          <w:sz w:val="18"/>
          <w:szCs w:val="18"/>
          <w:u w:val="single"/>
        </w:rPr>
        <w:t>etailed assessments.</w:t>
      </w:r>
      <w:r w:rsidR="00CF2ED2" w:rsidRPr="0050458A">
        <w:rPr>
          <w:rFonts w:ascii="Arial" w:hAnsi="Arial" w:cs="Arial"/>
          <w:sz w:val="18"/>
          <w:szCs w:val="18"/>
          <w:u w:val="single"/>
        </w:rPr>
        <w:t xml:space="preserve"> </w:t>
      </w:r>
      <w:r w:rsidR="001C4084" w:rsidRPr="0050458A">
        <w:rPr>
          <w:rFonts w:ascii="Arial" w:hAnsi="Arial" w:cs="Arial"/>
          <w:sz w:val="18"/>
          <w:szCs w:val="18"/>
        </w:rPr>
        <w:t>Attach</w:t>
      </w:r>
      <w:r w:rsidR="00D06B5C" w:rsidRPr="0050458A">
        <w:rPr>
          <w:rFonts w:ascii="Arial" w:hAnsi="Arial" w:cs="Arial"/>
          <w:sz w:val="18"/>
          <w:szCs w:val="18"/>
        </w:rPr>
        <w:t xml:space="preserve"> text or document files</w:t>
      </w:r>
      <w:r w:rsidR="001C4084" w:rsidRPr="0050458A">
        <w:rPr>
          <w:rFonts w:ascii="Arial" w:hAnsi="Arial" w:cs="Arial"/>
          <w:sz w:val="18"/>
          <w:szCs w:val="18"/>
        </w:rPr>
        <w:t>,</w:t>
      </w:r>
      <w:r w:rsidR="00D06B5C" w:rsidRPr="0050458A">
        <w:rPr>
          <w:rFonts w:ascii="Arial" w:hAnsi="Arial" w:cs="Arial"/>
          <w:sz w:val="18"/>
          <w:szCs w:val="18"/>
        </w:rPr>
        <w:t xml:space="preserve"> as need</w:t>
      </w:r>
      <w:r w:rsidR="001C4084" w:rsidRPr="0050458A">
        <w:rPr>
          <w:rFonts w:ascii="Arial" w:hAnsi="Arial" w:cs="Arial"/>
          <w:sz w:val="18"/>
          <w:szCs w:val="18"/>
        </w:rPr>
        <w:t>,</w:t>
      </w:r>
      <w:r w:rsidR="004E3893" w:rsidRPr="0050458A">
        <w:rPr>
          <w:rFonts w:ascii="Arial" w:hAnsi="Arial" w:cs="Arial"/>
          <w:sz w:val="18"/>
          <w:szCs w:val="18"/>
        </w:rPr>
        <w:t xml:space="preserve"> for each </w:t>
      </w:r>
      <w:r w:rsidR="00F57469" w:rsidRPr="0050458A">
        <w:rPr>
          <w:rFonts w:ascii="Arial" w:hAnsi="Arial" w:cs="Arial"/>
          <w:sz w:val="18"/>
          <w:szCs w:val="18"/>
        </w:rPr>
        <w:t xml:space="preserve">element discussed in </w:t>
      </w:r>
      <w:r w:rsidR="004B7140">
        <w:rPr>
          <w:rFonts w:ascii="Arial" w:hAnsi="Arial" w:cs="Arial"/>
          <w:sz w:val="18"/>
          <w:szCs w:val="18"/>
        </w:rPr>
        <w:t>Part 4 of the RAPR</w:t>
      </w:r>
      <w:r w:rsidR="00F57469" w:rsidRPr="0050458A">
        <w:rPr>
          <w:rFonts w:ascii="Arial" w:hAnsi="Arial" w:cs="Arial"/>
          <w:sz w:val="18"/>
          <w:szCs w:val="18"/>
        </w:rPr>
        <w:t>.</w:t>
      </w:r>
      <w:r w:rsidR="00CF2ED2" w:rsidRPr="0050458A">
        <w:rPr>
          <w:rFonts w:ascii="Arial" w:hAnsi="Arial" w:cs="Arial"/>
          <w:sz w:val="18"/>
          <w:szCs w:val="18"/>
        </w:rPr>
        <w:t xml:space="preserve"> </w:t>
      </w:r>
      <w:r w:rsidR="00B66641" w:rsidRPr="0050458A">
        <w:rPr>
          <w:rFonts w:ascii="Arial" w:hAnsi="Arial" w:cs="Arial"/>
          <w:sz w:val="18"/>
          <w:szCs w:val="18"/>
        </w:rPr>
        <w:t>It is suggested that document</w:t>
      </w:r>
      <w:r w:rsidR="009E6BDE" w:rsidRPr="0050458A">
        <w:rPr>
          <w:rFonts w:ascii="Arial" w:hAnsi="Arial" w:cs="Arial"/>
          <w:sz w:val="18"/>
          <w:szCs w:val="18"/>
        </w:rPr>
        <w:t>s</w:t>
      </w:r>
      <w:r w:rsidR="00B66641" w:rsidRPr="0050458A">
        <w:rPr>
          <w:rFonts w:ascii="Arial" w:hAnsi="Arial" w:cs="Arial"/>
          <w:sz w:val="18"/>
          <w:szCs w:val="18"/>
        </w:rPr>
        <w:t xml:space="preserve"> be converted to PDF </w:t>
      </w:r>
      <w:r w:rsidR="00670BAC" w:rsidRPr="0050458A">
        <w:rPr>
          <w:rFonts w:ascii="Arial" w:hAnsi="Arial" w:cs="Arial"/>
          <w:i/>
          <w:sz w:val="18"/>
          <w:szCs w:val="18"/>
        </w:rPr>
        <w:t>before</w:t>
      </w:r>
      <w:r w:rsidR="00670BAC" w:rsidRPr="0050458A">
        <w:rPr>
          <w:rFonts w:ascii="Arial" w:hAnsi="Arial" w:cs="Arial"/>
          <w:sz w:val="18"/>
          <w:szCs w:val="18"/>
        </w:rPr>
        <w:t xml:space="preserve"> </w:t>
      </w:r>
      <w:r w:rsidR="00B66641" w:rsidRPr="0050458A">
        <w:rPr>
          <w:rFonts w:ascii="Arial" w:hAnsi="Arial" w:cs="Arial"/>
          <w:sz w:val="18"/>
          <w:szCs w:val="18"/>
        </w:rPr>
        <w:t>insert</w:t>
      </w:r>
      <w:r w:rsidR="00670BAC" w:rsidRPr="0050458A">
        <w:rPr>
          <w:rFonts w:ascii="Arial" w:hAnsi="Arial" w:cs="Arial"/>
          <w:sz w:val="18"/>
          <w:szCs w:val="18"/>
        </w:rPr>
        <w:t>ing</w:t>
      </w:r>
      <w:r w:rsidR="00B66641" w:rsidRPr="0050458A">
        <w:rPr>
          <w:rFonts w:ascii="Arial" w:hAnsi="Arial" w:cs="Arial"/>
          <w:sz w:val="18"/>
          <w:szCs w:val="18"/>
        </w:rPr>
        <w:t xml:space="preserve"> into the assessment report.</w:t>
      </w:r>
      <w:r w:rsidR="00AC4F43" w:rsidRPr="0050458A">
        <w:rPr>
          <w:rFonts w:ascii="Arial" w:hAnsi="Arial" w:cs="Arial"/>
          <w:sz w:val="18"/>
          <w:szCs w:val="18"/>
        </w:rPr>
        <w:t xml:space="preserve"> Use your “return” button on your keyboard after each line.</w:t>
      </w:r>
      <w:r w:rsidR="00373336" w:rsidRPr="0050458A">
        <w:rPr>
          <w:rFonts w:ascii="Arial" w:hAnsi="Arial" w:cs="Arial"/>
          <w:sz w:val="18"/>
          <w:szCs w:val="18"/>
        </w:rPr>
        <w:t xml:space="preserve"> You must address </w:t>
      </w:r>
      <w:r w:rsidR="00E4344E" w:rsidRPr="0050458A">
        <w:rPr>
          <w:rFonts w:ascii="Arial" w:hAnsi="Arial" w:cs="Arial"/>
          <w:sz w:val="18"/>
          <w:szCs w:val="18"/>
        </w:rPr>
        <w:t xml:space="preserve">and sign off </w:t>
      </w:r>
      <w:r w:rsidR="00373336" w:rsidRPr="0050458A">
        <w:rPr>
          <w:rFonts w:ascii="Arial" w:hAnsi="Arial" w:cs="Arial"/>
          <w:sz w:val="18"/>
          <w:szCs w:val="18"/>
        </w:rPr>
        <w:t xml:space="preserve">each measure. If a specific measure is not being recommended </w:t>
      </w:r>
      <w:r w:rsidR="00E4344E" w:rsidRPr="0050458A">
        <w:rPr>
          <w:rFonts w:ascii="Arial" w:hAnsi="Arial" w:cs="Arial"/>
          <w:sz w:val="18"/>
          <w:szCs w:val="18"/>
        </w:rPr>
        <w:t>a justification must be provided</w:t>
      </w:r>
      <w:r w:rsidR="00373336" w:rsidRPr="0050458A">
        <w:rPr>
          <w:rFonts w:ascii="Arial" w:hAnsi="Arial" w:cs="Arial"/>
          <w:sz w:val="18"/>
          <w:szCs w:val="18"/>
        </w:rPr>
        <w:t xml:space="preserve">. </w:t>
      </w:r>
    </w:p>
    <w:p w:rsidR="00B66641" w:rsidRDefault="00B66641" w:rsidP="00B6664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05891" w:rsidTr="00F07EAF">
        <w:tc>
          <w:tcPr>
            <w:tcW w:w="3348" w:type="dxa"/>
          </w:tcPr>
          <w:p w:rsidR="00005891" w:rsidRPr="00814886" w:rsidRDefault="00005891" w:rsidP="000E6CBA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Danger Trees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005891">
            <w:pPr>
              <w:pStyle w:val="indentlevel2"/>
              <w:numPr>
                <w:ilvl w:val="0"/>
                <w:numId w:val="14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Default="00005891" w:rsidP="00005891">
            <w:pPr>
              <w:pStyle w:val="indentlevel2"/>
              <w:numPr>
                <w:ilvl w:val="0"/>
                <w:numId w:val="14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 am qualified to carry out this part of the</w:t>
            </w:r>
            <w:r>
              <w:rPr>
                <w:rFonts w:cs="Arial"/>
                <w:sz w:val="16"/>
                <w:szCs w:val="16"/>
              </w:rPr>
              <w:t xml:space="preserve"> assessment of the</w:t>
            </w:r>
            <w:r w:rsidRPr="002320E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development </w:t>
            </w:r>
            <w:r w:rsidRPr="002320E3">
              <w:rPr>
                <w:rFonts w:cs="Arial"/>
                <w:sz w:val="16"/>
                <w:szCs w:val="16"/>
              </w:rPr>
              <w:t xml:space="preserve">proposal made by the developer   </w:t>
            </w:r>
            <w:r w:rsidRPr="00F10FA5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F10FA5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F10FA5">
              <w:rPr>
                <w:rFonts w:cs="Arial"/>
                <w:sz w:val="16"/>
                <w:szCs w:val="16"/>
                <w:u w:val="single"/>
              </w:rPr>
            </w:r>
            <w:r w:rsidRPr="00F10FA5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F10FA5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F10FA5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F10FA5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F10FA5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F10FA5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F10FA5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F10FA5">
              <w:rPr>
                <w:rFonts w:cs="Arial"/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F10FA5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F10FA5">
              <w:rPr>
                <w:rFonts w:cs="Arial"/>
                <w:i/>
                <w:sz w:val="16"/>
                <w:szCs w:val="16"/>
                <w:u w:val="single"/>
              </w:rPr>
              <w:t>name</w:t>
            </w:r>
            <w:r w:rsidRPr="002320E3">
              <w:rPr>
                <w:rFonts w:cs="Arial"/>
                <w:i/>
                <w:sz w:val="16"/>
                <w:szCs w:val="16"/>
                <w:u w:val="single"/>
              </w:rPr>
              <w:t xml:space="preserve"> of developer</w:t>
            </w:r>
            <w:r w:rsidRPr="002320E3"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;</w:t>
            </w:r>
            <w:r w:rsidRPr="002320E3">
              <w:rPr>
                <w:rFonts w:cs="Arial"/>
                <w:sz w:val="16"/>
                <w:szCs w:val="16"/>
              </w:rPr>
              <w:t xml:space="preserve">                </w:t>
            </w:r>
          </w:p>
          <w:p w:rsidR="00005891" w:rsidRPr="00005891" w:rsidRDefault="00005891" w:rsidP="00005891">
            <w:pPr>
              <w:pStyle w:val="indentlevel2"/>
              <w:numPr>
                <w:ilvl w:val="0"/>
                <w:numId w:val="14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0E6CBA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947157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ndthrow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22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2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2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94715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Slope Stability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2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0E6CBA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Protection of Trees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25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5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5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94715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Encroachment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27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7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7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0E6CBA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Sediment and Erosion Control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29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E4344E" w:rsidRPr="00E4344E" w:rsidRDefault="00005891" w:rsidP="00E4344E">
            <w:pPr>
              <w:pStyle w:val="indentlevel2"/>
              <w:numPr>
                <w:ilvl w:val="0"/>
                <w:numId w:val="29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29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r w:rsidR="00D75632" w:rsidRPr="00005891">
              <w:rPr>
                <w:sz w:val="16"/>
                <w:szCs w:val="16"/>
              </w:rPr>
              <w:t>in</w:t>
            </w:r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</w:t>
            </w:r>
            <w:r w:rsidRPr="00005891">
              <w:rPr>
                <w:sz w:val="16"/>
                <w:szCs w:val="16"/>
              </w:rPr>
              <w:lastRenderedPageBreak/>
              <w:t xml:space="preserve">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94715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Stormwater Management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E4344E">
            <w:pPr>
              <w:pStyle w:val="indentlevel2"/>
              <w:numPr>
                <w:ilvl w:val="0"/>
                <w:numId w:val="30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30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30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proofErr w:type="gramStart"/>
            <w:r w:rsidRPr="00005891">
              <w:rPr>
                <w:sz w:val="16"/>
                <w:szCs w:val="16"/>
              </w:rPr>
              <w:t>In</w:t>
            </w:r>
            <w:proofErr w:type="gramEnd"/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  <w:tr w:rsidR="00005891" w:rsidTr="00F07EAF">
        <w:tc>
          <w:tcPr>
            <w:tcW w:w="3348" w:type="dxa"/>
          </w:tcPr>
          <w:p w:rsidR="00005891" w:rsidRPr="00814886" w:rsidRDefault="00005891" w:rsidP="000E6CBA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Floodplain</w:t>
            </w:r>
            <w:r w:rsidR="0061106B">
              <w:rPr>
                <w:rFonts w:cs="Arial"/>
                <w:sz w:val="20"/>
                <w:szCs w:val="20"/>
              </w:rPr>
              <w:t xml:space="preserve"> Concerns (highly mobile channel)</w:t>
            </w:r>
          </w:p>
        </w:tc>
        <w:tc>
          <w:tcPr>
            <w:tcW w:w="5508" w:type="dxa"/>
            <w:shd w:val="clear" w:color="auto" w:fill="auto"/>
          </w:tcPr>
          <w:p w:rsidR="00005891" w:rsidRPr="00814886" w:rsidRDefault="00005891" w:rsidP="000E6CBA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5891" w:rsidTr="00F07EAF">
        <w:tc>
          <w:tcPr>
            <w:tcW w:w="8856" w:type="dxa"/>
            <w:gridSpan w:val="2"/>
          </w:tcPr>
          <w:p w:rsidR="00005891" w:rsidRPr="002320E3" w:rsidRDefault="00005891" w:rsidP="00005891">
            <w:pPr>
              <w:pStyle w:val="indentlevel2"/>
              <w:spacing w:before="0" w:beforeAutospacing="0" w:after="0" w:afterAutospacing="0"/>
              <w:ind w:left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>I,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r w:rsidRPr="002320E3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320E3">
              <w:rPr>
                <w:rFonts w:cs="Arial"/>
                <w:sz w:val="16"/>
                <w:szCs w:val="16"/>
                <w:u w:val="single"/>
              </w:rPr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320E3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2320E3">
              <w:rPr>
                <w:rFonts w:cs="Arial"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320E3">
              <w:rPr>
                <w:rFonts w:cs="Arial"/>
                <w:i/>
                <w:sz w:val="16"/>
                <w:szCs w:val="16"/>
                <w:u w:val="single"/>
              </w:rPr>
              <w:t>name of qualified environmental professional</w:t>
            </w:r>
            <w:r>
              <w:rPr>
                <w:rFonts w:cs="Arial"/>
                <w:sz w:val="16"/>
                <w:szCs w:val="16"/>
                <w:u w:val="single"/>
              </w:rPr>
              <w:t>)</w:t>
            </w:r>
            <w:r w:rsidRPr="002320E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2320E3">
              <w:rPr>
                <w:rFonts w:cs="Arial"/>
                <w:sz w:val="16"/>
                <w:szCs w:val="16"/>
              </w:rPr>
              <w:t>, hereby certify that:</w:t>
            </w:r>
          </w:p>
          <w:p w:rsidR="00005891" w:rsidRPr="002320E3" w:rsidRDefault="00005891" w:rsidP="00947157">
            <w:pPr>
              <w:pStyle w:val="indentlevel2"/>
              <w:numPr>
                <w:ilvl w:val="0"/>
                <w:numId w:val="3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2320E3">
              <w:rPr>
                <w:rFonts w:cs="Arial"/>
                <w:sz w:val="16"/>
                <w:szCs w:val="16"/>
              </w:rPr>
              <w:t xml:space="preserve">I am a qualified environmental professional, as defined in the </w:t>
            </w:r>
            <w:r w:rsidR="005B45BF">
              <w:rPr>
                <w:rFonts w:cs="Arial"/>
                <w:sz w:val="16"/>
                <w:szCs w:val="16"/>
              </w:rPr>
              <w:t>Riparian Areas Protection Regulation</w:t>
            </w:r>
            <w:r w:rsidRPr="002320E3">
              <w:rPr>
                <w:rFonts w:cs="Arial"/>
                <w:sz w:val="16"/>
                <w:szCs w:val="16"/>
              </w:rPr>
              <w:t xml:space="preserve"> made under the </w:t>
            </w:r>
            <w:r w:rsidR="005B45BF">
              <w:rPr>
                <w:rFonts w:cs="Arial"/>
                <w:i/>
                <w:sz w:val="16"/>
                <w:szCs w:val="16"/>
              </w:rPr>
              <w:t>Riparian Areas Protection Act</w:t>
            </w:r>
            <w:r w:rsidRPr="002320E3">
              <w:rPr>
                <w:rFonts w:cs="Arial"/>
                <w:sz w:val="16"/>
                <w:szCs w:val="16"/>
              </w:rPr>
              <w:t xml:space="preserve">; </w:t>
            </w:r>
          </w:p>
          <w:p w:rsidR="00E4344E" w:rsidRPr="00E4344E" w:rsidRDefault="00005891" w:rsidP="00E4344E">
            <w:pPr>
              <w:pStyle w:val="indentlevel2"/>
              <w:numPr>
                <w:ilvl w:val="0"/>
                <w:numId w:val="3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am qualified to carry out this part of the assessment of the development proposal made by the developer   </w:t>
            </w:r>
            <w:r w:rsidRPr="00005891">
              <w:rPr>
                <w:sz w:val="16"/>
                <w:szCs w:val="16"/>
                <w:u w:val="single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r w:rsidRPr="0000589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005891">
              <w:rPr>
                <w:sz w:val="16"/>
                <w:szCs w:val="16"/>
                <w:u w:val="single"/>
              </w:rPr>
            </w:r>
            <w:r w:rsidRPr="00005891">
              <w:rPr>
                <w:sz w:val="16"/>
                <w:szCs w:val="16"/>
                <w:u w:val="single"/>
              </w:rPr>
              <w:fldChar w:fldCharType="separate"/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noProof/>
                <w:sz w:val="16"/>
                <w:szCs w:val="16"/>
                <w:u w:val="single"/>
              </w:rPr>
              <w:t> </w:t>
            </w:r>
            <w:r w:rsidRPr="00005891">
              <w:rPr>
                <w:sz w:val="16"/>
                <w:szCs w:val="16"/>
                <w:u w:val="single"/>
              </w:rPr>
              <w:fldChar w:fldCharType="end"/>
            </w:r>
            <w:r w:rsidRPr="00005891">
              <w:rPr>
                <w:sz w:val="16"/>
                <w:szCs w:val="16"/>
                <w:u w:val="single"/>
              </w:rPr>
              <w:t xml:space="preserve">    </w:t>
            </w:r>
            <w:proofErr w:type="gramStart"/>
            <w:r w:rsidRPr="00005891">
              <w:rPr>
                <w:sz w:val="16"/>
                <w:szCs w:val="16"/>
                <w:u w:val="single"/>
              </w:rPr>
              <w:t xml:space="preserve">   (</w:t>
            </w:r>
            <w:proofErr w:type="gramEnd"/>
            <w:r w:rsidRPr="00005891">
              <w:rPr>
                <w:i/>
                <w:sz w:val="16"/>
                <w:szCs w:val="16"/>
                <w:u w:val="single"/>
              </w:rPr>
              <w:t>name of developer</w:t>
            </w:r>
            <w:r w:rsidRPr="00005891">
              <w:rPr>
                <w:sz w:val="16"/>
                <w:szCs w:val="16"/>
                <w:u w:val="single"/>
              </w:rPr>
              <w:t>)</w:t>
            </w:r>
            <w:r w:rsidRPr="00005891">
              <w:rPr>
                <w:sz w:val="16"/>
                <w:szCs w:val="16"/>
              </w:rPr>
              <w:t xml:space="preserve"> ;                </w:t>
            </w:r>
          </w:p>
          <w:p w:rsidR="00005891" w:rsidRPr="00005891" w:rsidRDefault="00005891" w:rsidP="00E4344E">
            <w:pPr>
              <w:pStyle w:val="indentlevel2"/>
              <w:numPr>
                <w:ilvl w:val="0"/>
                <w:numId w:val="3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cs="Arial"/>
                <w:sz w:val="16"/>
                <w:szCs w:val="16"/>
              </w:rPr>
            </w:pPr>
            <w:r w:rsidRPr="00005891">
              <w:rPr>
                <w:sz w:val="16"/>
                <w:szCs w:val="16"/>
              </w:rPr>
              <w:t xml:space="preserve">I have carried out an assessment of the development proposal and my assessment is set out in this Assessment Report; and </w:t>
            </w:r>
            <w:proofErr w:type="gramStart"/>
            <w:r w:rsidRPr="00005891">
              <w:rPr>
                <w:sz w:val="16"/>
                <w:szCs w:val="16"/>
              </w:rPr>
              <w:t>In</w:t>
            </w:r>
            <w:proofErr w:type="gramEnd"/>
            <w:r w:rsidRPr="00005891">
              <w:rPr>
                <w:sz w:val="16"/>
                <w:szCs w:val="16"/>
              </w:rPr>
              <w:t xml:space="preserve"> carrying out my assessment of the development proposal, I have followed the assessment methods set out in the </w:t>
            </w:r>
            <w:r w:rsidR="005B45BF">
              <w:rPr>
                <w:sz w:val="16"/>
                <w:szCs w:val="16"/>
              </w:rPr>
              <w:t>Minister’s technical manual to</w:t>
            </w:r>
            <w:r w:rsidRPr="00005891">
              <w:rPr>
                <w:sz w:val="16"/>
                <w:szCs w:val="16"/>
              </w:rPr>
              <w:t xml:space="preserve"> the </w:t>
            </w:r>
            <w:r w:rsidR="005B45BF">
              <w:rPr>
                <w:sz w:val="16"/>
                <w:szCs w:val="16"/>
              </w:rPr>
              <w:t>Riparian Areas Protection Regulation</w:t>
            </w:r>
            <w:r w:rsidR="00D75632">
              <w:rPr>
                <w:sz w:val="16"/>
                <w:szCs w:val="16"/>
              </w:rPr>
              <w:t>.</w:t>
            </w:r>
          </w:p>
        </w:tc>
      </w:tr>
    </w:tbl>
    <w:p w:rsidR="00CD319C" w:rsidRDefault="00CD319C" w:rsidP="00D06B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6B5C" w:rsidRDefault="00CD319C" w:rsidP="00D06B5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D319C" w:rsidRPr="006C44A2" w:rsidRDefault="00CD319C" w:rsidP="006C44A2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 w:rsidR="00177849" w:rsidRPr="006C44A2">
        <w:rPr>
          <w:sz w:val="24"/>
          <w:szCs w:val="24"/>
        </w:rPr>
        <w:t>5</w:t>
      </w:r>
      <w:r w:rsidRPr="006C44A2">
        <w:rPr>
          <w:sz w:val="24"/>
          <w:szCs w:val="24"/>
        </w:rPr>
        <w:t>. Environmental Monitoring</w:t>
      </w:r>
    </w:p>
    <w:p w:rsidR="003118FB" w:rsidRDefault="00B66641" w:rsidP="003118FB">
      <w:pPr>
        <w:rPr>
          <w:rFonts w:ascii="Arial" w:hAnsi="Arial" w:cs="Arial"/>
          <w:sz w:val="16"/>
          <w:szCs w:val="16"/>
        </w:rPr>
      </w:pPr>
      <w:r w:rsidRPr="005C67BB">
        <w:rPr>
          <w:rFonts w:ascii="Arial" w:hAnsi="Arial" w:cs="Arial"/>
          <w:sz w:val="16"/>
          <w:szCs w:val="16"/>
        </w:rPr>
        <w:t>Attach text or document files explaining the monitoring regimen</w:t>
      </w:r>
      <w:r w:rsidR="003118FB" w:rsidRPr="005C67BB">
        <w:rPr>
          <w:rFonts w:ascii="Arial" w:hAnsi="Arial" w:cs="Arial"/>
          <w:sz w:val="16"/>
          <w:szCs w:val="16"/>
        </w:rPr>
        <w:t xml:space="preserve"> Use your “return” button on your keyboard after each line. It is suggested that all document be converted to PDF </w:t>
      </w:r>
      <w:r w:rsidR="003118FB" w:rsidRPr="005C67BB">
        <w:rPr>
          <w:rFonts w:ascii="Arial" w:hAnsi="Arial" w:cs="Arial"/>
          <w:i/>
          <w:sz w:val="16"/>
          <w:szCs w:val="16"/>
        </w:rPr>
        <w:t>before</w:t>
      </w:r>
      <w:r w:rsidR="003118FB" w:rsidRPr="005C67BB">
        <w:rPr>
          <w:rFonts w:ascii="Arial" w:hAnsi="Arial" w:cs="Arial"/>
          <w:sz w:val="16"/>
          <w:szCs w:val="16"/>
        </w:rPr>
        <w:t xml:space="preserve"> inserting into the PDF version of the assessment report. </w:t>
      </w:r>
    </w:p>
    <w:p w:rsidR="00696AF1" w:rsidRPr="005C67BB" w:rsidRDefault="00696AF1" w:rsidP="003118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Include actions required, monitoring schedule, communications plan, and requirement for a post development report.</w:t>
      </w:r>
    </w:p>
    <w:p w:rsidR="00B66641" w:rsidRDefault="00B66641" w:rsidP="00B6664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68"/>
        <w:gridCol w:w="288"/>
      </w:tblGrid>
      <w:tr w:rsidR="00EC1D2D">
        <w:tc>
          <w:tcPr>
            <w:tcW w:w="8568" w:type="dxa"/>
          </w:tcPr>
          <w:p w:rsidR="00EC1D2D" w:rsidRPr="00814886" w:rsidRDefault="00EC1D2D" w:rsidP="00794F13">
            <w:pPr>
              <w:rPr>
                <w:rFonts w:cs="Arial"/>
                <w:sz w:val="20"/>
                <w:szCs w:val="20"/>
              </w:rPr>
            </w:pPr>
            <w:r w:rsidRPr="00814886">
              <w:rPr>
                <w:rFonts w:cs="Arial"/>
                <w:sz w:val="20"/>
                <w:szCs w:val="20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41" w:name="Text689"/>
            <w:r w:rsidRPr="008148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4886">
              <w:rPr>
                <w:rFonts w:cs="Arial"/>
                <w:sz w:val="20"/>
                <w:szCs w:val="20"/>
              </w:rPr>
            </w:r>
            <w:r w:rsidRPr="00814886">
              <w:rPr>
                <w:rFonts w:cs="Arial"/>
                <w:sz w:val="20"/>
                <w:szCs w:val="20"/>
              </w:rPr>
              <w:fldChar w:fldCharType="separate"/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="00420001">
              <w:rPr>
                <w:rFonts w:cs="Arial"/>
                <w:noProof/>
                <w:sz w:val="20"/>
                <w:szCs w:val="20"/>
              </w:rPr>
              <w:t> </w:t>
            </w:r>
            <w:r w:rsidRPr="00814886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C1D2D" w:rsidRDefault="00EC1D2D" w:rsidP="00794F13"/>
        </w:tc>
      </w:tr>
    </w:tbl>
    <w:p w:rsidR="00317414" w:rsidRDefault="00317414" w:rsidP="004E3893">
      <w:pPr>
        <w:rPr>
          <w:rFonts w:ascii="Arial" w:hAnsi="Arial" w:cs="Arial"/>
          <w:sz w:val="20"/>
          <w:szCs w:val="20"/>
        </w:rPr>
      </w:pPr>
    </w:p>
    <w:p w:rsidR="00CD5FD7" w:rsidRDefault="00CD5FD7" w:rsidP="00CD5FD7">
      <w:pPr>
        <w:pStyle w:val="Heading2"/>
        <w:rPr>
          <w:sz w:val="24"/>
          <w:szCs w:val="24"/>
        </w:rPr>
      </w:pPr>
      <w:r>
        <w:rPr>
          <w:sz w:val="20"/>
          <w:szCs w:val="20"/>
        </w:rPr>
        <w:br w:type="page"/>
      </w:r>
      <w:r w:rsidRPr="006C44A2">
        <w:rPr>
          <w:sz w:val="24"/>
          <w:szCs w:val="24"/>
        </w:rPr>
        <w:lastRenderedPageBreak/>
        <w:t xml:space="preserve">Section </w:t>
      </w:r>
      <w:r>
        <w:rPr>
          <w:sz w:val="24"/>
          <w:szCs w:val="24"/>
        </w:rPr>
        <w:t>6</w:t>
      </w:r>
      <w:r w:rsidRPr="006C44A2">
        <w:rPr>
          <w:sz w:val="24"/>
          <w:szCs w:val="24"/>
        </w:rPr>
        <w:t xml:space="preserve">. </w:t>
      </w:r>
      <w:r>
        <w:rPr>
          <w:sz w:val="24"/>
          <w:szCs w:val="24"/>
        </w:rPr>
        <w:t>Photos</w:t>
      </w:r>
    </w:p>
    <w:p w:rsidR="00CD5FD7" w:rsidRPr="00947157" w:rsidRDefault="00696AF1" w:rsidP="00CD5FD7">
      <w:pPr>
        <w:rPr>
          <w:rFonts w:ascii="Arial" w:hAnsi="Arial" w:cs="Arial"/>
          <w:sz w:val="16"/>
          <w:szCs w:val="16"/>
        </w:rPr>
      </w:pPr>
      <w:r w:rsidRPr="00947157">
        <w:rPr>
          <w:rFonts w:ascii="Arial" w:hAnsi="Arial" w:cs="Arial"/>
          <w:sz w:val="16"/>
          <w:szCs w:val="16"/>
        </w:rPr>
        <w:t>Provide a description of what the photo is depicting, and where it is in relation to the site plan.</w:t>
      </w:r>
      <w:r w:rsidR="00CD5FD7" w:rsidRPr="00947157">
        <w:rPr>
          <w:rFonts w:ascii="Arial" w:hAnsi="Arial" w:cs="Arial"/>
          <w:sz w:val="16"/>
          <w:szCs w:val="16"/>
        </w:rPr>
        <w:br w:type="page"/>
      </w:r>
    </w:p>
    <w:p w:rsidR="00CD5FD7" w:rsidRPr="006C44A2" w:rsidRDefault="00CD5FD7" w:rsidP="00CD5FD7">
      <w:pPr>
        <w:pStyle w:val="Heading2"/>
        <w:rPr>
          <w:sz w:val="24"/>
          <w:szCs w:val="24"/>
        </w:rPr>
      </w:pPr>
      <w:r w:rsidRPr="006C44A2">
        <w:rPr>
          <w:sz w:val="24"/>
          <w:szCs w:val="24"/>
        </w:rPr>
        <w:t xml:space="preserve">Section </w:t>
      </w:r>
      <w:r>
        <w:rPr>
          <w:sz w:val="24"/>
          <w:szCs w:val="24"/>
        </w:rPr>
        <w:t>7</w:t>
      </w:r>
      <w:r w:rsidRPr="006C44A2">
        <w:rPr>
          <w:sz w:val="24"/>
          <w:szCs w:val="24"/>
        </w:rPr>
        <w:t xml:space="preserve">. </w:t>
      </w:r>
      <w:r>
        <w:rPr>
          <w:sz w:val="24"/>
          <w:szCs w:val="24"/>
        </w:rPr>
        <w:t>Professional Opinion</w:t>
      </w:r>
    </w:p>
    <w:p w:rsidR="00CD5FD7" w:rsidRDefault="00181552" w:rsidP="00CD5FD7">
      <w:pPr>
        <w:pStyle w:val="indentlevel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Qualified Environmental Professional</w:t>
      </w:r>
      <w:r w:rsidR="00CD5F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CD5FD7">
        <w:rPr>
          <w:rFonts w:ascii="Arial" w:hAnsi="Arial" w:cs="Arial"/>
          <w:b/>
          <w:sz w:val="20"/>
          <w:szCs w:val="20"/>
        </w:rPr>
        <w:t xml:space="preserve">pinion </w:t>
      </w:r>
      <w:r w:rsidR="00CD5FD7" w:rsidRPr="008313CD">
        <w:rPr>
          <w:rFonts w:ascii="Arial" w:hAnsi="Arial" w:cs="Arial"/>
          <w:b/>
          <w:sz w:val="20"/>
          <w:szCs w:val="20"/>
        </w:rPr>
        <w:t xml:space="preserve">on the </w:t>
      </w:r>
      <w:r>
        <w:rPr>
          <w:rFonts w:ascii="Arial" w:hAnsi="Arial" w:cs="Arial"/>
          <w:b/>
          <w:sz w:val="20"/>
          <w:szCs w:val="20"/>
        </w:rPr>
        <w:t>d</w:t>
      </w:r>
      <w:r w:rsidR="00CD5FD7" w:rsidRPr="008313CD">
        <w:rPr>
          <w:rFonts w:ascii="Arial" w:hAnsi="Arial" w:cs="Arial"/>
          <w:b/>
          <w:sz w:val="20"/>
          <w:szCs w:val="20"/>
        </w:rPr>
        <w:t xml:space="preserve">evelopment </w:t>
      </w:r>
      <w:r>
        <w:rPr>
          <w:rFonts w:ascii="Arial" w:hAnsi="Arial" w:cs="Arial"/>
          <w:b/>
          <w:sz w:val="20"/>
          <w:szCs w:val="20"/>
        </w:rPr>
        <w:t>p</w:t>
      </w:r>
      <w:r w:rsidR="00CD5FD7" w:rsidRPr="008313CD">
        <w:rPr>
          <w:rFonts w:ascii="Arial" w:hAnsi="Arial" w:cs="Arial"/>
          <w:b/>
          <w:sz w:val="20"/>
          <w:szCs w:val="20"/>
        </w:rPr>
        <w:t>roposal</w:t>
      </w:r>
      <w:r w:rsidR="00CD5FD7">
        <w:rPr>
          <w:rFonts w:ascii="Arial" w:hAnsi="Arial" w:cs="Arial"/>
          <w:b/>
          <w:sz w:val="20"/>
          <w:szCs w:val="20"/>
        </w:rPr>
        <w:t xml:space="preserve">’s riparian </w:t>
      </w:r>
      <w:r>
        <w:rPr>
          <w:rFonts w:ascii="Arial" w:hAnsi="Arial" w:cs="Arial"/>
          <w:b/>
          <w:sz w:val="20"/>
          <w:szCs w:val="20"/>
        </w:rPr>
        <w:t>assessment</w:t>
      </w:r>
      <w:r w:rsidR="00CD5FD7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9"/>
        <w:gridCol w:w="1629"/>
      </w:tblGrid>
      <w:tr w:rsidR="00DF0953" w:rsidRPr="00EC1D2D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953" w:rsidRPr="00EC1D2D" w:rsidRDefault="00DF0953" w:rsidP="001E732F">
            <w:pPr>
              <w:rPr>
                <w:rFonts w:cs="Arial"/>
                <w:sz w:val="20"/>
                <w:szCs w:val="20"/>
              </w:rPr>
            </w:pPr>
            <w:r w:rsidRPr="00EC1D2D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F0953" w:rsidRPr="00EC1D2D" w:rsidRDefault="00DF0953" w:rsidP="001E73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2" w:name="Text68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CD5FD7" w:rsidRDefault="00CD5FD7" w:rsidP="00CD5FD7">
      <w:pPr>
        <w:pStyle w:val="indentlevel2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1.</w:t>
      </w:r>
      <w:r w:rsidR="009471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8313CD">
        <w:rPr>
          <w:rFonts w:ascii="Arial" w:hAnsi="Arial" w:cs="Arial"/>
          <w:sz w:val="20"/>
          <w:szCs w:val="20"/>
        </w:rPr>
        <w:t>/We</w:t>
      </w:r>
      <w:r w:rsidRPr="008D448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5"/>
            <w:enabled/>
            <w:calcOnExit w:val="0"/>
            <w:textInput/>
          </w:ffData>
        </w:fldChar>
      </w:r>
      <w:bookmarkStart w:id="43" w:name="Text695"/>
      <w:r w:rsidRPr="008D448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D448F">
        <w:rPr>
          <w:rFonts w:ascii="Arial" w:hAnsi="Arial" w:cs="Arial"/>
          <w:sz w:val="20"/>
          <w:szCs w:val="20"/>
          <w:u w:val="single"/>
        </w:rPr>
      </w:r>
      <w:r w:rsidRPr="008D448F">
        <w:rPr>
          <w:rFonts w:ascii="Arial" w:hAnsi="Arial" w:cs="Arial"/>
          <w:sz w:val="20"/>
          <w:szCs w:val="20"/>
          <w:u w:val="single"/>
        </w:rPr>
        <w:fldChar w:fldCharType="separate"/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  <w:r w:rsidRPr="008313CD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D5FD7" w:rsidRPr="008313CD" w:rsidRDefault="00CD5FD7" w:rsidP="00CD5FD7">
      <w:pPr>
        <w:pStyle w:val="indentlevel2"/>
        <w:ind w:left="0"/>
        <w:rPr>
          <w:rFonts w:ascii="Arial" w:hAnsi="Arial" w:cs="Arial"/>
          <w:i/>
          <w:sz w:val="16"/>
          <w:szCs w:val="16"/>
          <w:u w:val="single"/>
        </w:rPr>
      </w:pPr>
      <w:r w:rsidRPr="008313CD">
        <w:rPr>
          <w:rFonts w:ascii="Arial" w:hAnsi="Arial" w:cs="Arial"/>
          <w:i/>
          <w:sz w:val="16"/>
          <w:szCs w:val="16"/>
          <w:u w:val="single"/>
        </w:rPr>
        <w:t>Please list name(s) of qualified environmental professional(s)</w:t>
      </w:r>
      <w:r>
        <w:rPr>
          <w:rFonts w:ascii="Arial" w:hAnsi="Arial" w:cs="Arial"/>
          <w:i/>
          <w:sz w:val="16"/>
          <w:szCs w:val="16"/>
          <w:u w:val="single"/>
        </w:rPr>
        <w:t xml:space="preserve"> and their pr</w:t>
      </w:r>
      <w:r w:rsidR="00DF0953">
        <w:rPr>
          <w:rFonts w:ascii="Arial" w:hAnsi="Arial" w:cs="Arial"/>
          <w:i/>
          <w:sz w:val="16"/>
          <w:szCs w:val="16"/>
          <w:u w:val="single"/>
        </w:rPr>
        <w:t>ofessional designation that are</w:t>
      </w:r>
      <w:r w:rsidRPr="008313CD">
        <w:rPr>
          <w:rFonts w:ascii="Arial" w:hAnsi="Arial" w:cs="Arial"/>
          <w:i/>
          <w:sz w:val="16"/>
          <w:szCs w:val="16"/>
          <w:u w:val="single"/>
        </w:rPr>
        <w:t xml:space="preserve"> involved in assessment.)</w:t>
      </w:r>
    </w:p>
    <w:p w:rsidR="00CD5FD7" w:rsidRPr="008313CD" w:rsidRDefault="00CD5FD7" w:rsidP="00CD5FD7">
      <w:pPr>
        <w:pStyle w:val="indentlevel2"/>
        <w:spacing w:before="0" w:beforeAutospacing="0" w:after="0" w:afterAutospacing="0"/>
        <w:ind w:left="0"/>
        <w:rPr>
          <w:rFonts w:ascii="Arial" w:hAnsi="Arial" w:cs="Arial"/>
          <w:i/>
          <w:sz w:val="20"/>
          <w:szCs w:val="20"/>
          <w:u w:val="single"/>
        </w:rPr>
      </w:pPr>
      <w:r w:rsidRPr="008313CD">
        <w:rPr>
          <w:rFonts w:ascii="Arial" w:hAnsi="Arial" w:cs="Arial"/>
          <w:sz w:val="20"/>
          <w:szCs w:val="20"/>
        </w:rPr>
        <w:t>hereby certify that:</w:t>
      </w:r>
    </w:p>
    <w:p w:rsidR="00CD5FD7" w:rsidRPr="008313CD" w:rsidRDefault="00CD5FD7" w:rsidP="00CD5FD7">
      <w:pPr>
        <w:pStyle w:val="indentlevel2"/>
        <w:numPr>
          <w:ilvl w:val="0"/>
          <w:numId w:val="10"/>
        </w:numPr>
        <w:tabs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8313CD">
        <w:rPr>
          <w:rFonts w:ascii="Arial" w:hAnsi="Arial" w:cs="Arial"/>
          <w:sz w:val="20"/>
          <w:szCs w:val="20"/>
        </w:rPr>
        <w:t xml:space="preserve">I am/We are qualified environmental professional(s), as defined in the Riparian Areas </w:t>
      </w:r>
      <w:r w:rsidR="0047053F">
        <w:rPr>
          <w:rFonts w:ascii="Arial" w:hAnsi="Arial" w:cs="Arial"/>
          <w:sz w:val="20"/>
          <w:szCs w:val="20"/>
        </w:rPr>
        <w:t xml:space="preserve">Protection </w:t>
      </w:r>
      <w:r w:rsidRPr="008313CD">
        <w:rPr>
          <w:rFonts w:ascii="Arial" w:hAnsi="Arial" w:cs="Arial"/>
          <w:sz w:val="20"/>
          <w:szCs w:val="20"/>
        </w:rPr>
        <w:t xml:space="preserve">Regulation made under the </w:t>
      </w:r>
      <w:r w:rsidR="00181552">
        <w:rPr>
          <w:rFonts w:ascii="Arial" w:hAnsi="Arial" w:cs="Arial"/>
          <w:i/>
          <w:sz w:val="20"/>
          <w:szCs w:val="20"/>
        </w:rPr>
        <w:t>Riparian Areas</w:t>
      </w:r>
      <w:r w:rsidRPr="008313CD">
        <w:rPr>
          <w:rFonts w:ascii="Arial" w:hAnsi="Arial" w:cs="Arial"/>
          <w:i/>
          <w:sz w:val="20"/>
          <w:szCs w:val="20"/>
        </w:rPr>
        <w:t xml:space="preserve"> Protection Act</w:t>
      </w:r>
      <w:r w:rsidRPr="008313CD">
        <w:rPr>
          <w:rFonts w:ascii="Arial" w:hAnsi="Arial" w:cs="Arial"/>
          <w:sz w:val="20"/>
          <w:szCs w:val="20"/>
        </w:rPr>
        <w:t xml:space="preserve">; </w:t>
      </w:r>
    </w:p>
    <w:p w:rsidR="00CD5FD7" w:rsidRPr="008313CD" w:rsidRDefault="00CD5FD7" w:rsidP="00CD5FD7">
      <w:pPr>
        <w:pStyle w:val="indentlevel2"/>
        <w:numPr>
          <w:ilvl w:val="0"/>
          <w:numId w:val="10"/>
        </w:numPr>
        <w:tabs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8313CD">
        <w:rPr>
          <w:rFonts w:ascii="Arial" w:hAnsi="Arial" w:cs="Arial"/>
          <w:sz w:val="20"/>
          <w:szCs w:val="20"/>
        </w:rPr>
        <w:t xml:space="preserve">I am/We are qualified to carry out the assessment of the proposal made by the developer  </w:t>
      </w:r>
      <w:r w:rsidRPr="008D448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6"/>
            <w:enabled/>
            <w:calcOnExit w:val="0"/>
            <w:textInput/>
          </w:ffData>
        </w:fldChar>
      </w:r>
      <w:bookmarkStart w:id="44" w:name="Text696"/>
      <w:r w:rsidRPr="008D448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D448F">
        <w:rPr>
          <w:rFonts w:ascii="Arial" w:hAnsi="Arial" w:cs="Arial"/>
          <w:sz w:val="20"/>
          <w:szCs w:val="20"/>
          <w:u w:val="single"/>
        </w:rPr>
      </w:r>
      <w:r w:rsidRPr="008D448F">
        <w:rPr>
          <w:rFonts w:ascii="Arial" w:hAnsi="Arial" w:cs="Arial"/>
          <w:sz w:val="20"/>
          <w:szCs w:val="20"/>
          <w:u w:val="single"/>
        </w:rPr>
        <w:fldChar w:fldCharType="separate"/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noProof/>
          <w:sz w:val="20"/>
          <w:szCs w:val="20"/>
          <w:u w:val="single"/>
        </w:rPr>
        <w:t> </w:t>
      </w:r>
      <w:r w:rsidRPr="008D448F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  <w:r w:rsidRPr="008D448F">
        <w:rPr>
          <w:rFonts w:ascii="Arial" w:hAnsi="Arial" w:cs="Arial"/>
          <w:sz w:val="20"/>
          <w:szCs w:val="20"/>
          <w:u w:val="single"/>
        </w:rPr>
        <w:t xml:space="preserve">     </w:t>
      </w:r>
      <w:proofErr w:type="gramStart"/>
      <w:r w:rsidRPr="008D448F">
        <w:rPr>
          <w:rFonts w:ascii="Arial" w:hAnsi="Arial" w:cs="Arial"/>
          <w:sz w:val="20"/>
          <w:szCs w:val="20"/>
          <w:u w:val="single"/>
        </w:rPr>
        <w:t xml:space="preserve">   (</w:t>
      </w:r>
      <w:proofErr w:type="gramEnd"/>
      <w:r w:rsidRPr="008D448F">
        <w:rPr>
          <w:rFonts w:ascii="Arial" w:hAnsi="Arial" w:cs="Arial"/>
          <w:i/>
          <w:sz w:val="20"/>
          <w:szCs w:val="20"/>
          <w:u w:val="single"/>
        </w:rPr>
        <w:t>name of developer</w:t>
      </w:r>
      <w:r w:rsidRPr="008D448F">
        <w:rPr>
          <w:rFonts w:ascii="Arial" w:hAnsi="Arial" w:cs="Arial"/>
          <w:sz w:val="20"/>
          <w:szCs w:val="20"/>
          <w:u w:val="single"/>
        </w:rPr>
        <w:t xml:space="preserve">)                 </w:t>
      </w:r>
      <w:r w:rsidRPr="008313CD">
        <w:rPr>
          <w:rFonts w:ascii="Arial" w:hAnsi="Arial" w:cs="Arial"/>
          <w:sz w:val="20"/>
          <w:szCs w:val="20"/>
        </w:rPr>
        <w:t>, which proposal is described in section 3 of this Assessment Report (the “development proposal”</w:t>
      </w:r>
      <w:r>
        <w:rPr>
          <w:rFonts w:ascii="Arial" w:hAnsi="Arial" w:cs="Arial"/>
          <w:sz w:val="20"/>
          <w:szCs w:val="20"/>
        </w:rPr>
        <w:t>),</w:t>
      </w:r>
    </w:p>
    <w:p w:rsidR="00CD5FD7" w:rsidRPr="008313CD" w:rsidRDefault="00CD5FD7" w:rsidP="00CD5FD7">
      <w:pPr>
        <w:pStyle w:val="indentlevel2"/>
        <w:numPr>
          <w:ilvl w:val="0"/>
          <w:numId w:val="10"/>
        </w:numPr>
        <w:tabs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8313CD">
        <w:rPr>
          <w:rFonts w:ascii="Arial" w:hAnsi="Arial" w:cs="Arial"/>
          <w:sz w:val="20"/>
          <w:szCs w:val="20"/>
        </w:rPr>
        <w:t>I have/We have carried out an assessment of the development proposal and my/our assessment is set out in this Assessment Report; and</w:t>
      </w:r>
    </w:p>
    <w:p w:rsidR="00CD5FD7" w:rsidRPr="008313CD" w:rsidRDefault="00CD5FD7" w:rsidP="00CD5FD7">
      <w:pPr>
        <w:pStyle w:val="indentlevel2"/>
        <w:numPr>
          <w:ilvl w:val="0"/>
          <w:numId w:val="10"/>
        </w:numPr>
        <w:tabs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 w:rsidRPr="008313CD">
        <w:rPr>
          <w:rFonts w:ascii="Arial" w:hAnsi="Arial" w:cs="Arial"/>
          <w:sz w:val="20"/>
          <w:szCs w:val="20"/>
        </w:rPr>
        <w:t xml:space="preserve">In carrying out my/our assessment of the development proposal, I have/We have followed the </w:t>
      </w:r>
      <w:r w:rsidR="00663513">
        <w:rPr>
          <w:rFonts w:ascii="Arial" w:hAnsi="Arial" w:cs="Arial"/>
          <w:sz w:val="20"/>
          <w:szCs w:val="20"/>
        </w:rPr>
        <w:t xml:space="preserve">specifications of </w:t>
      </w:r>
      <w:r w:rsidRPr="008313CD">
        <w:rPr>
          <w:rFonts w:ascii="Arial" w:hAnsi="Arial" w:cs="Arial"/>
          <w:sz w:val="20"/>
          <w:szCs w:val="20"/>
        </w:rPr>
        <w:t xml:space="preserve">the Riparian Areas </w:t>
      </w:r>
      <w:r w:rsidR="00181552">
        <w:rPr>
          <w:rFonts w:ascii="Arial" w:hAnsi="Arial" w:cs="Arial"/>
          <w:sz w:val="20"/>
          <w:szCs w:val="20"/>
        </w:rPr>
        <w:t xml:space="preserve">Protection </w:t>
      </w:r>
      <w:r w:rsidRPr="008313CD">
        <w:rPr>
          <w:rFonts w:ascii="Arial" w:hAnsi="Arial" w:cs="Arial"/>
          <w:sz w:val="20"/>
          <w:szCs w:val="20"/>
        </w:rPr>
        <w:t>Regulation</w:t>
      </w:r>
      <w:r w:rsidR="00663513" w:rsidRPr="00663513">
        <w:rPr>
          <w:rFonts w:ascii="Arial" w:hAnsi="Arial" w:cs="Arial"/>
          <w:sz w:val="20"/>
          <w:szCs w:val="20"/>
        </w:rPr>
        <w:t xml:space="preserve"> </w:t>
      </w:r>
      <w:r w:rsidR="00663513">
        <w:rPr>
          <w:rFonts w:ascii="Arial" w:hAnsi="Arial" w:cs="Arial"/>
          <w:sz w:val="20"/>
          <w:szCs w:val="20"/>
        </w:rPr>
        <w:t xml:space="preserve">and </w:t>
      </w:r>
      <w:r w:rsidR="00663513" w:rsidRPr="008313CD">
        <w:rPr>
          <w:rFonts w:ascii="Arial" w:hAnsi="Arial" w:cs="Arial"/>
          <w:sz w:val="20"/>
          <w:szCs w:val="20"/>
        </w:rPr>
        <w:t>assessment method</w:t>
      </w:r>
      <w:r w:rsidR="00663513">
        <w:rPr>
          <w:rFonts w:ascii="Arial" w:hAnsi="Arial" w:cs="Arial"/>
          <w:sz w:val="20"/>
          <w:szCs w:val="20"/>
        </w:rPr>
        <w:t>ology</w:t>
      </w:r>
      <w:r w:rsidR="00663513" w:rsidRPr="008313CD">
        <w:rPr>
          <w:rFonts w:ascii="Arial" w:hAnsi="Arial" w:cs="Arial"/>
          <w:sz w:val="20"/>
          <w:szCs w:val="20"/>
        </w:rPr>
        <w:t xml:space="preserve"> set out in the</w:t>
      </w:r>
      <w:r w:rsidR="00663513">
        <w:rPr>
          <w:rFonts w:ascii="Arial" w:hAnsi="Arial" w:cs="Arial"/>
          <w:sz w:val="20"/>
          <w:szCs w:val="20"/>
        </w:rPr>
        <w:t xml:space="preserve"> minister’s manual</w:t>
      </w:r>
      <w:r w:rsidRPr="008313CD">
        <w:rPr>
          <w:rFonts w:ascii="Arial" w:hAnsi="Arial" w:cs="Arial"/>
          <w:sz w:val="20"/>
          <w:szCs w:val="20"/>
        </w:rPr>
        <w:t>; AND</w:t>
      </w:r>
    </w:p>
    <w:p w:rsidR="00CD5FD7" w:rsidRPr="008313CD" w:rsidRDefault="00CD5FD7" w:rsidP="00CD5FD7">
      <w:pPr>
        <w:pStyle w:val="indentlevel2"/>
        <w:spacing w:before="0" w:beforeAutospacing="0" w:after="0" w:afterAutospacing="0"/>
        <w:ind w:left="0"/>
        <w:rPr>
          <w:rFonts w:ascii="Arial" w:hAnsi="Arial" w:cs="Arial"/>
          <w:sz w:val="20"/>
          <w:szCs w:val="20"/>
        </w:rPr>
      </w:pPr>
      <w:r w:rsidRPr="008313CD">
        <w:rPr>
          <w:rFonts w:ascii="Arial" w:hAnsi="Arial" w:cs="Arial"/>
          <w:sz w:val="20"/>
          <w:szCs w:val="20"/>
        </w:rPr>
        <w:t xml:space="preserve">2.  As qualified environmental professional(s), I/we hereby provide my/our professional opinion that: </w:t>
      </w:r>
    </w:p>
    <w:p w:rsidR="00CD5FD7" w:rsidRDefault="00CD5FD7" w:rsidP="0047053F">
      <w:pPr>
        <w:pStyle w:val="indentlevel3"/>
        <w:numPr>
          <w:ilvl w:val="0"/>
          <w:numId w:val="11"/>
        </w:numPr>
        <w:tabs>
          <w:tab w:val="clear" w:pos="222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93"/>
            <w:enabled/>
            <w:calcOnExit w:val="0"/>
            <w:textInput/>
          </w:ffData>
        </w:fldChar>
      </w:r>
      <w:bookmarkStart w:id="45" w:name="Text693"/>
      <w:r w:rsidRPr="00EF26B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5"/>
      <w:r w:rsidR="0047053F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47053F" w:rsidRPr="0047053F">
        <w:rPr>
          <w:rFonts w:ascii="Arial" w:hAnsi="Arial" w:cs="Arial"/>
          <w:sz w:val="20"/>
          <w:szCs w:val="20"/>
        </w:rPr>
        <w:t>the site of the proposed development is subject to undue hardship,</w:t>
      </w:r>
      <w:r w:rsidR="0047053F">
        <w:rPr>
          <w:rFonts w:ascii="Arial" w:hAnsi="Arial" w:cs="Arial"/>
          <w:sz w:val="20"/>
          <w:szCs w:val="20"/>
        </w:rPr>
        <w:t xml:space="preserve"> (</w:t>
      </w:r>
      <w:r w:rsidR="0047053F" w:rsidRPr="00663513">
        <w:rPr>
          <w:rFonts w:ascii="Arial" w:hAnsi="Arial" w:cs="Arial"/>
          <w:b/>
          <w:sz w:val="20"/>
          <w:szCs w:val="20"/>
        </w:rPr>
        <w:t>if applicable</w:t>
      </w:r>
      <w:r w:rsidR="00663513">
        <w:rPr>
          <w:rFonts w:ascii="Arial" w:hAnsi="Arial" w:cs="Arial"/>
          <w:b/>
          <w:sz w:val="20"/>
          <w:szCs w:val="20"/>
        </w:rPr>
        <w:t>, indicate N/A otherwise</w:t>
      </w:r>
      <w:r w:rsidR="0047053F">
        <w:rPr>
          <w:rFonts w:ascii="Arial" w:hAnsi="Arial" w:cs="Arial"/>
          <w:sz w:val="20"/>
          <w:szCs w:val="20"/>
        </w:rPr>
        <w:t>)</w:t>
      </w:r>
      <w:r w:rsidR="0047053F" w:rsidRPr="0047053F">
        <w:rPr>
          <w:rFonts w:ascii="Arial" w:hAnsi="Arial" w:cs="Arial"/>
          <w:sz w:val="20"/>
          <w:szCs w:val="20"/>
        </w:rPr>
        <w:t xml:space="preserve"> and</w:t>
      </w:r>
    </w:p>
    <w:p w:rsidR="00E4344E" w:rsidRDefault="00CD5FD7" w:rsidP="00E4344E">
      <w:pPr>
        <w:pStyle w:val="indentlevel4"/>
        <w:numPr>
          <w:ilvl w:val="0"/>
          <w:numId w:val="11"/>
        </w:numPr>
        <w:tabs>
          <w:tab w:val="clear" w:pos="2220"/>
          <w:tab w:val="num" w:pos="1800"/>
        </w:tabs>
        <w:spacing w:after="0" w:afterAutospacing="0"/>
        <w:ind w:left="1797" w:hanging="357"/>
        <w:rPr>
          <w:rFonts w:ascii="Arial" w:hAnsi="Arial" w:cs="Arial"/>
          <w:sz w:val="20"/>
          <w:szCs w:val="20"/>
        </w:rPr>
      </w:pP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94"/>
            <w:enabled/>
            <w:calcOnExit w:val="0"/>
            <w:textInput/>
          </w:ffData>
        </w:fldChar>
      </w:r>
      <w:bookmarkStart w:id="46" w:name="Text694"/>
      <w:r w:rsidRPr="00EF26B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EF26B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</w:t>
      </w:r>
      <w:r w:rsidR="0047053F">
        <w:rPr>
          <w:rFonts w:ascii="Arial" w:hAnsi="Arial" w:cs="Arial"/>
          <w:sz w:val="20"/>
          <w:szCs w:val="20"/>
        </w:rPr>
        <w:t xml:space="preserve"> </w:t>
      </w:r>
      <w:r w:rsidR="00696AF1">
        <w:rPr>
          <w:rFonts w:ascii="Arial" w:hAnsi="Arial" w:cs="Arial"/>
          <w:sz w:val="20"/>
          <w:szCs w:val="20"/>
        </w:rPr>
        <w:t xml:space="preserve"> </w:t>
      </w:r>
      <w:r w:rsidR="0047053F" w:rsidRPr="0047053F">
        <w:rPr>
          <w:rFonts w:ascii="Arial" w:hAnsi="Arial" w:cs="Arial"/>
          <w:sz w:val="20"/>
          <w:szCs w:val="20"/>
        </w:rPr>
        <w:t xml:space="preserve">the proposed development will meet the </w:t>
      </w:r>
      <w:r w:rsidR="0047053F" w:rsidRPr="00663513">
        <w:rPr>
          <w:rFonts w:ascii="Arial" w:hAnsi="Arial" w:cs="Arial"/>
          <w:b/>
          <w:sz w:val="20"/>
          <w:szCs w:val="20"/>
        </w:rPr>
        <w:t>riparian protection standard</w:t>
      </w:r>
      <w:r w:rsidR="0047053F" w:rsidRPr="0047053F">
        <w:rPr>
          <w:rFonts w:ascii="Arial" w:hAnsi="Arial" w:cs="Arial"/>
          <w:sz w:val="20"/>
          <w:szCs w:val="20"/>
        </w:rPr>
        <w:t xml:space="preserve"> if the development proceeds as proposed in the report and complies with the measures, if any, recommended in the report.</w:t>
      </w:r>
    </w:p>
    <w:p w:rsidR="005B03AB" w:rsidRDefault="005B03AB" w:rsidP="005B03AB">
      <w:pPr>
        <w:pStyle w:val="indentlevel4"/>
        <w:spacing w:after="0" w:afterAutospacing="0"/>
        <w:ind w:left="1080"/>
        <w:rPr>
          <w:rFonts w:ascii="Arial" w:hAnsi="Arial" w:cs="Arial"/>
          <w:sz w:val="20"/>
          <w:szCs w:val="20"/>
        </w:rPr>
      </w:pPr>
    </w:p>
    <w:p w:rsidR="00CD5FD7" w:rsidRPr="00531055" w:rsidRDefault="00CD5FD7" w:rsidP="0047053F">
      <w:pPr>
        <w:pStyle w:val="indentlevel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  <w:sectPr w:rsidR="00CD5FD7" w:rsidRPr="00531055" w:rsidSect="00E4344E">
          <w:type w:val="continuous"/>
          <w:pgSz w:w="12240" w:h="15840"/>
          <w:pgMar w:top="899" w:right="1440" w:bottom="2157" w:left="1800" w:header="708" w:footer="708" w:gutter="0"/>
          <w:cols w:space="708"/>
          <w:docGrid w:linePitch="360"/>
        </w:sectPr>
      </w:pPr>
      <w:r w:rsidRPr="00531055">
        <w:rPr>
          <w:rFonts w:ascii="Arial" w:hAnsi="Arial" w:cs="Arial"/>
          <w:b/>
          <w:bCs/>
          <w:sz w:val="16"/>
          <w:szCs w:val="16"/>
        </w:rPr>
        <w:t>[NOTE:</w:t>
      </w:r>
      <w:r w:rsidR="00531055" w:rsidRPr="00531055">
        <w:rPr>
          <w:rFonts w:ascii="Arial" w:hAnsi="Arial" w:cs="Arial"/>
          <w:b/>
          <w:bCs/>
          <w:sz w:val="16"/>
          <w:szCs w:val="16"/>
        </w:rPr>
        <w:t xml:space="preserve"> </w:t>
      </w:r>
      <w:r w:rsidRPr="00531055">
        <w:rPr>
          <w:rFonts w:ascii="Arial" w:hAnsi="Arial" w:cs="Arial"/>
          <w:b/>
          <w:bCs/>
          <w:sz w:val="16"/>
          <w:szCs w:val="16"/>
        </w:rPr>
        <w:t>"</w:t>
      </w:r>
      <w:r w:rsidR="00531055">
        <w:rPr>
          <w:rFonts w:ascii="Arial" w:hAnsi="Arial" w:cs="Arial"/>
          <w:b/>
          <w:bCs/>
          <w:sz w:val="16"/>
          <w:szCs w:val="16"/>
        </w:rPr>
        <w:t>Q</w:t>
      </w:r>
      <w:r w:rsidRPr="00531055">
        <w:rPr>
          <w:rFonts w:ascii="Arial" w:hAnsi="Arial" w:cs="Arial"/>
          <w:b/>
          <w:bCs/>
          <w:sz w:val="16"/>
          <w:szCs w:val="16"/>
        </w:rPr>
        <w:t xml:space="preserve">ualified </w:t>
      </w:r>
      <w:r w:rsidR="00531055">
        <w:rPr>
          <w:rFonts w:ascii="Arial" w:hAnsi="Arial" w:cs="Arial"/>
          <w:b/>
          <w:bCs/>
          <w:sz w:val="16"/>
          <w:szCs w:val="16"/>
        </w:rPr>
        <w:t>E</w:t>
      </w:r>
      <w:r w:rsidRPr="00531055">
        <w:rPr>
          <w:rFonts w:ascii="Arial" w:hAnsi="Arial" w:cs="Arial"/>
          <w:b/>
          <w:bCs/>
          <w:sz w:val="16"/>
          <w:szCs w:val="16"/>
        </w:rPr>
        <w:t xml:space="preserve">nvironmental </w:t>
      </w:r>
      <w:r w:rsidR="00531055">
        <w:rPr>
          <w:rFonts w:ascii="Arial" w:hAnsi="Arial" w:cs="Arial"/>
          <w:b/>
          <w:bCs/>
          <w:sz w:val="16"/>
          <w:szCs w:val="16"/>
        </w:rPr>
        <w:t>P</w:t>
      </w:r>
      <w:r w:rsidRPr="00531055">
        <w:rPr>
          <w:rFonts w:ascii="Arial" w:hAnsi="Arial" w:cs="Arial"/>
          <w:b/>
          <w:bCs/>
          <w:sz w:val="16"/>
          <w:szCs w:val="16"/>
        </w:rPr>
        <w:t>rofessional"</w:t>
      </w:r>
      <w:r w:rsidRPr="00531055">
        <w:rPr>
          <w:rFonts w:ascii="Arial" w:hAnsi="Arial" w:cs="Arial"/>
          <w:b/>
          <w:sz w:val="16"/>
          <w:szCs w:val="16"/>
        </w:rPr>
        <w:t xml:space="preserve"> means</w:t>
      </w:r>
      <w:r w:rsidR="00531055" w:rsidRPr="00531055">
        <w:rPr>
          <w:rFonts w:ascii="Arial" w:hAnsi="Arial" w:cs="Arial"/>
          <w:b/>
          <w:sz w:val="16"/>
          <w:szCs w:val="16"/>
        </w:rPr>
        <w:t xml:space="preserve"> an individual as described in section 21 of the Riparian Areas Protection Regulation.</w:t>
      </w:r>
      <w:r w:rsidR="00531055">
        <w:rPr>
          <w:rFonts w:ascii="Arial" w:hAnsi="Arial" w:cs="Arial"/>
          <w:b/>
          <w:sz w:val="16"/>
          <w:szCs w:val="16"/>
        </w:rPr>
        <w:t>]</w:t>
      </w:r>
    </w:p>
    <w:p w:rsidR="009C33C9" w:rsidRDefault="00CD319C" w:rsidP="00CD5FD7">
      <w:pPr>
        <w:rPr>
          <w:rFonts w:ascii="Arial" w:hAnsi="Arial" w:cs="Arial"/>
          <w:sz w:val="20"/>
          <w:szCs w:val="20"/>
        </w:rPr>
      </w:pPr>
      <w:bookmarkStart w:id="47" w:name="_GoBack"/>
      <w:bookmarkEnd w:id="47"/>
      <w:r>
        <w:rPr>
          <w:rFonts w:ascii="Arial" w:hAnsi="Arial" w:cs="Arial"/>
          <w:sz w:val="20"/>
          <w:szCs w:val="20"/>
        </w:rPr>
        <w:br w:type="page"/>
      </w:r>
    </w:p>
    <w:p w:rsidR="007819C6" w:rsidRDefault="007819C6" w:rsidP="00814886"/>
    <w:p w:rsidR="007819C6" w:rsidRPr="00E73753" w:rsidRDefault="007819C6" w:rsidP="007819C6">
      <w:pPr>
        <w:shd w:val="clear" w:color="auto" w:fill="666666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  <w:r w:rsidRPr="00E73753">
        <w:rPr>
          <w:rFonts w:ascii="Arial" w:hAnsi="Arial" w:cs="Arial"/>
          <w:b/>
          <w:color w:val="FFFFFF"/>
        </w:rPr>
        <w:t>Submission Instructions</w:t>
      </w:r>
    </w:p>
    <w:p w:rsidR="007819C6" w:rsidRPr="00E73753" w:rsidRDefault="007819C6" w:rsidP="007819C6">
      <w:pPr>
        <w:shd w:val="clear" w:color="auto" w:fill="666666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E73753">
        <w:rPr>
          <w:rFonts w:ascii="Arial" w:hAnsi="Arial" w:cs="Arial"/>
          <w:b/>
          <w:color w:val="FFFFFF"/>
          <w:sz w:val="20"/>
          <w:szCs w:val="20"/>
        </w:rPr>
        <w:t>Riparian Areas</w:t>
      </w:r>
      <w:r w:rsidR="00720A07">
        <w:rPr>
          <w:rFonts w:ascii="Arial" w:hAnsi="Arial" w:cs="Arial"/>
          <w:b/>
          <w:color w:val="FFFFFF"/>
          <w:sz w:val="20"/>
          <w:szCs w:val="20"/>
        </w:rPr>
        <w:t xml:space="preserve"> Protection</w:t>
      </w:r>
      <w:r w:rsidRPr="00E73753">
        <w:rPr>
          <w:rFonts w:ascii="Arial" w:hAnsi="Arial" w:cs="Arial"/>
          <w:b/>
          <w:color w:val="FFFFFF"/>
          <w:sz w:val="20"/>
          <w:szCs w:val="20"/>
        </w:rPr>
        <w:t xml:space="preserve"> Regulation – Qualified Environmental Professional – Assessment Report    RAR-QEP-AR </w:t>
      </w:r>
    </w:p>
    <w:p w:rsidR="007819C6" w:rsidRPr="00E73753" w:rsidRDefault="007819C6" w:rsidP="007819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</w:p>
    <w:p w:rsidR="007819C6" w:rsidRPr="00E778E0" w:rsidRDefault="007819C6" w:rsidP="007819C6">
      <w:pPr>
        <w:pStyle w:val="Heading2"/>
        <w:rPr>
          <w:sz w:val="20"/>
          <w:szCs w:val="20"/>
        </w:rPr>
      </w:pPr>
      <w:r w:rsidRPr="00E778E0">
        <w:rPr>
          <w:sz w:val="20"/>
          <w:szCs w:val="20"/>
        </w:rPr>
        <w:t xml:space="preserve">Forms you will need to complete are </w:t>
      </w:r>
    </w:p>
    <w:p w:rsidR="00D20513" w:rsidRDefault="007819C6" w:rsidP="007819C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778E0">
        <w:rPr>
          <w:rFonts w:ascii="Arial" w:hAnsi="Arial" w:cs="Arial"/>
          <w:sz w:val="20"/>
          <w:szCs w:val="20"/>
          <w:u w:val="single"/>
        </w:rPr>
        <w:t>Form</w:t>
      </w:r>
      <w:r>
        <w:rPr>
          <w:rFonts w:ascii="Arial" w:hAnsi="Arial" w:cs="Arial"/>
          <w:sz w:val="20"/>
          <w:szCs w:val="20"/>
          <w:u w:val="single"/>
        </w:rPr>
        <w:t xml:space="preserve"> 1</w:t>
      </w:r>
      <w:r w:rsidRPr="00240040">
        <w:rPr>
          <w:rFonts w:ascii="Arial" w:hAnsi="Arial" w:cs="Arial"/>
          <w:sz w:val="20"/>
          <w:szCs w:val="20"/>
        </w:rPr>
        <w:t xml:space="preserve"> </w:t>
      </w:r>
      <w:r w:rsidR="00D20513">
        <w:rPr>
          <w:rFonts w:ascii="Arial" w:hAnsi="Arial" w:cs="Arial"/>
          <w:sz w:val="20"/>
          <w:szCs w:val="20"/>
        </w:rPr>
        <w:t xml:space="preserve">which </w:t>
      </w:r>
      <w:r w:rsidRPr="00240040">
        <w:rPr>
          <w:rFonts w:ascii="Arial" w:hAnsi="Arial" w:cs="Arial"/>
          <w:sz w:val="20"/>
          <w:szCs w:val="20"/>
        </w:rPr>
        <w:t>has the</w:t>
      </w:r>
      <w:r>
        <w:rPr>
          <w:rFonts w:ascii="Arial" w:hAnsi="Arial" w:cs="Arial"/>
          <w:sz w:val="20"/>
          <w:szCs w:val="20"/>
        </w:rPr>
        <w:t xml:space="preserve"> </w:t>
      </w:r>
      <w:r w:rsidRPr="00E778E0">
        <w:rPr>
          <w:rFonts w:ascii="Arial" w:hAnsi="Arial" w:cs="Arial"/>
          <w:sz w:val="20"/>
          <w:szCs w:val="20"/>
        </w:rPr>
        <w:t xml:space="preserve">database information, the description of the fisheries resources, development site plan, measures to protect and maintain the SPEA, and environmental monitoring. </w:t>
      </w:r>
    </w:p>
    <w:p w:rsidR="007819C6" w:rsidRPr="00E778E0" w:rsidRDefault="00CA2E3C" w:rsidP="007819C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2E3C">
        <w:rPr>
          <w:rFonts w:ascii="Arial" w:hAnsi="Arial" w:cs="Arial"/>
          <w:sz w:val="20"/>
          <w:szCs w:val="20"/>
          <w:u w:val="single"/>
        </w:rPr>
        <w:t>Form 2</w:t>
      </w:r>
      <w:r w:rsidR="00D20513">
        <w:rPr>
          <w:rFonts w:ascii="Arial" w:hAnsi="Arial" w:cs="Arial"/>
          <w:sz w:val="20"/>
          <w:szCs w:val="20"/>
          <w:u w:val="single"/>
        </w:rPr>
        <w:t>, i</w:t>
      </w:r>
      <w:r w:rsidR="007819C6" w:rsidRPr="00E778E0">
        <w:rPr>
          <w:rFonts w:ascii="Arial" w:hAnsi="Arial" w:cs="Arial"/>
          <w:sz w:val="20"/>
          <w:szCs w:val="20"/>
        </w:rPr>
        <w:t xml:space="preserve">f more QEPs </w:t>
      </w:r>
      <w:r w:rsidR="00F46287">
        <w:rPr>
          <w:rFonts w:ascii="Arial" w:hAnsi="Arial" w:cs="Arial"/>
          <w:sz w:val="20"/>
          <w:szCs w:val="20"/>
        </w:rPr>
        <w:t>are part of</w:t>
      </w:r>
      <w:r w:rsidR="007819C6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project team</w:t>
      </w:r>
      <w:r w:rsidR="007819C6" w:rsidRPr="00E778E0">
        <w:rPr>
          <w:rFonts w:ascii="Arial" w:hAnsi="Arial" w:cs="Arial"/>
          <w:sz w:val="20"/>
          <w:szCs w:val="20"/>
        </w:rPr>
        <w:t>.</w:t>
      </w:r>
    </w:p>
    <w:p w:rsidR="007819C6" w:rsidRPr="00E778E0" w:rsidRDefault="00D20513" w:rsidP="0042222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778E0">
        <w:rPr>
          <w:rFonts w:ascii="Arial" w:hAnsi="Arial" w:cs="Arial"/>
          <w:sz w:val="20"/>
          <w:szCs w:val="20"/>
        </w:rPr>
        <w:t xml:space="preserve">ither </w:t>
      </w:r>
      <w:r w:rsidRPr="00CA2E3C">
        <w:rPr>
          <w:rFonts w:ascii="Arial" w:hAnsi="Arial" w:cs="Arial"/>
          <w:sz w:val="20"/>
          <w:szCs w:val="20"/>
          <w:u w:val="single"/>
        </w:rPr>
        <w:t>Form 3</w:t>
      </w:r>
      <w:r>
        <w:rPr>
          <w:rFonts w:ascii="Arial" w:hAnsi="Arial" w:cs="Arial"/>
          <w:sz w:val="20"/>
          <w:szCs w:val="20"/>
        </w:rPr>
        <w:t xml:space="preserve"> </w:t>
      </w:r>
      <w:r w:rsidRPr="00E778E0">
        <w:rPr>
          <w:rFonts w:ascii="Arial" w:hAnsi="Arial" w:cs="Arial"/>
          <w:sz w:val="20"/>
          <w:szCs w:val="20"/>
        </w:rPr>
        <w:t xml:space="preserve">the </w:t>
      </w:r>
      <w:r w:rsidRPr="00CA2E3C">
        <w:rPr>
          <w:rFonts w:ascii="Arial" w:hAnsi="Arial" w:cs="Arial"/>
          <w:sz w:val="20"/>
          <w:szCs w:val="20"/>
        </w:rPr>
        <w:t>detailed assessment form(</w:t>
      </w:r>
      <w:r w:rsidRPr="00E778E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or </w:t>
      </w:r>
      <w:r w:rsidRPr="00CA2E3C">
        <w:rPr>
          <w:rFonts w:ascii="Arial" w:hAnsi="Arial" w:cs="Arial"/>
          <w:sz w:val="20"/>
          <w:szCs w:val="20"/>
          <w:u w:val="single"/>
        </w:rPr>
        <w:t>Form 4</w:t>
      </w:r>
      <w:r>
        <w:rPr>
          <w:rFonts w:ascii="Arial" w:hAnsi="Arial" w:cs="Arial"/>
          <w:sz w:val="20"/>
          <w:szCs w:val="20"/>
        </w:rPr>
        <w:t xml:space="preserve"> </w:t>
      </w:r>
      <w:r w:rsidRPr="00CA2E3C">
        <w:rPr>
          <w:rFonts w:ascii="Arial" w:hAnsi="Arial" w:cs="Arial"/>
          <w:sz w:val="20"/>
          <w:szCs w:val="20"/>
        </w:rPr>
        <w:t>simple assessment form(</w:t>
      </w:r>
      <w:r w:rsidRPr="00E778E0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 xml:space="preserve"> which is for the r</w:t>
      </w:r>
      <w:r w:rsidR="007819C6" w:rsidRPr="00E778E0">
        <w:rPr>
          <w:rFonts w:ascii="Arial" w:hAnsi="Arial" w:cs="Arial"/>
          <w:sz w:val="20"/>
          <w:szCs w:val="20"/>
        </w:rPr>
        <w:t>esults of the riparian assessment (SPEA width)</w:t>
      </w:r>
      <w:r>
        <w:rPr>
          <w:rFonts w:ascii="Arial" w:hAnsi="Arial" w:cs="Arial"/>
          <w:sz w:val="20"/>
          <w:szCs w:val="20"/>
        </w:rPr>
        <w:t>.</w:t>
      </w:r>
      <w:r w:rsidR="007819C6" w:rsidRPr="00E778E0">
        <w:rPr>
          <w:rFonts w:ascii="Arial" w:hAnsi="Arial" w:cs="Arial"/>
          <w:sz w:val="20"/>
          <w:szCs w:val="20"/>
        </w:rPr>
        <w:t xml:space="preserve"> Use enough copies of the form to complete the assessment of the site.</w:t>
      </w:r>
    </w:p>
    <w:p w:rsidR="007819C6" w:rsidRDefault="00CA2E3C" w:rsidP="007819C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Form 5 </w:t>
      </w:r>
      <w:r w:rsidRPr="00CA2E3C">
        <w:rPr>
          <w:rFonts w:ascii="Arial" w:hAnsi="Arial" w:cs="Arial"/>
          <w:sz w:val="20"/>
          <w:szCs w:val="20"/>
        </w:rPr>
        <w:t>is the p</w:t>
      </w:r>
      <w:r w:rsidR="007819C6" w:rsidRPr="00CA2E3C">
        <w:rPr>
          <w:rFonts w:ascii="Arial" w:hAnsi="Arial" w:cs="Arial"/>
          <w:sz w:val="20"/>
          <w:szCs w:val="20"/>
        </w:rPr>
        <w:t>hoto form</w:t>
      </w:r>
      <w:r w:rsidR="007819C6" w:rsidRPr="00E778E0">
        <w:rPr>
          <w:rFonts w:ascii="Arial" w:hAnsi="Arial" w:cs="Arial"/>
          <w:sz w:val="20"/>
          <w:szCs w:val="20"/>
        </w:rPr>
        <w:t>(s)</w:t>
      </w:r>
      <w:r w:rsidR="00D20513">
        <w:rPr>
          <w:rFonts w:ascii="Arial" w:hAnsi="Arial" w:cs="Arial"/>
          <w:sz w:val="20"/>
          <w:szCs w:val="20"/>
        </w:rPr>
        <w:t>. D</w:t>
      </w:r>
      <w:r w:rsidR="00F46287">
        <w:rPr>
          <w:rFonts w:ascii="Arial" w:hAnsi="Arial" w:cs="Arial"/>
          <w:sz w:val="20"/>
          <w:szCs w:val="20"/>
        </w:rPr>
        <w:t>uplicate</w:t>
      </w:r>
      <w:r w:rsidR="007819C6">
        <w:rPr>
          <w:rFonts w:ascii="Arial" w:hAnsi="Arial" w:cs="Arial"/>
          <w:sz w:val="20"/>
          <w:szCs w:val="20"/>
        </w:rPr>
        <w:t xml:space="preserve"> for additional photos</w:t>
      </w:r>
      <w:r w:rsidR="007819C6" w:rsidRPr="00E778E0">
        <w:rPr>
          <w:rFonts w:ascii="Arial" w:hAnsi="Arial" w:cs="Arial"/>
          <w:sz w:val="20"/>
          <w:szCs w:val="20"/>
        </w:rPr>
        <w:t>.</w:t>
      </w:r>
    </w:p>
    <w:p w:rsidR="007819C6" w:rsidRPr="00E778E0" w:rsidRDefault="007819C6" w:rsidP="007819C6">
      <w:pPr>
        <w:ind w:left="360"/>
        <w:rPr>
          <w:rFonts w:ascii="Arial" w:hAnsi="Arial" w:cs="Arial"/>
          <w:sz w:val="20"/>
          <w:szCs w:val="20"/>
        </w:rPr>
      </w:pPr>
    </w:p>
    <w:p w:rsidR="007819C6" w:rsidRDefault="005C67BB" w:rsidP="00781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</w:t>
      </w:r>
      <w:r w:rsidR="00720A07">
        <w:rPr>
          <w:rFonts w:ascii="Arial" w:hAnsi="Arial" w:cs="Arial"/>
          <w:sz w:val="20"/>
          <w:szCs w:val="20"/>
        </w:rPr>
        <w:t>: Refer to Part 4 of</w:t>
      </w:r>
      <w:r w:rsidR="00054A52">
        <w:rPr>
          <w:rFonts w:ascii="Arial" w:hAnsi="Arial" w:cs="Arial"/>
          <w:sz w:val="20"/>
          <w:szCs w:val="20"/>
        </w:rPr>
        <w:t xml:space="preserve"> the </w:t>
      </w:r>
      <w:r w:rsidR="00916851">
        <w:rPr>
          <w:rFonts w:ascii="Arial" w:hAnsi="Arial" w:cs="Arial"/>
          <w:sz w:val="20"/>
          <w:szCs w:val="20"/>
        </w:rPr>
        <w:t>RAPR and</w:t>
      </w:r>
      <w:r w:rsidR="00054A52">
        <w:rPr>
          <w:rFonts w:ascii="Arial" w:hAnsi="Arial" w:cs="Arial"/>
          <w:sz w:val="20"/>
          <w:szCs w:val="20"/>
        </w:rPr>
        <w:t xml:space="preserve"> the </w:t>
      </w:r>
      <w:r w:rsidR="00916851">
        <w:rPr>
          <w:rFonts w:ascii="Arial" w:hAnsi="Arial" w:cs="Arial"/>
          <w:sz w:val="20"/>
          <w:szCs w:val="20"/>
        </w:rPr>
        <w:t>Technical</w:t>
      </w:r>
      <w:r w:rsidR="00054A52">
        <w:rPr>
          <w:rFonts w:ascii="Arial" w:hAnsi="Arial" w:cs="Arial"/>
          <w:sz w:val="20"/>
          <w:szCs w:val="20"/>
        </w:rPr>
        <w:t xml:space="preserve"> </w:t>
      </w:r>
      <w:r w:rsidR="00720A07">
        <w:rPr>
          <w:rFonts w:ascii="Arial" w:hAnsi="Arial" w:cs="Arial"/>
          <w:sz w:val="20"/>
          <w:szCs w:val="20"/>
        </w:rPr>
        <w:t>Manual</w:t>
      </w:r>
      <w:r w:rsidR="00054A5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detailed instructions on the information required for completing the </w:t>
      </w:r>
      <w:r w:rsidR="00054A52">
        <w:rPr>
          <w:rFonts w:ascii="Arial" w:hAnsi="Arial" w:cs="Arial"/>
          <w:sz w:val="20"/>
          <w:szCs w:val="20"/>
        </w:rPr>
        <w:t>Assessment Report</w:t>
      </w:r>
      <w:r>
        <w:rPr>
          <w:rFonts w:ascii="Arial" w:hAnsi="Arial" w:cs="Arial"/>
          <w:sz w:val="20"/>
          <w:szCs w:val="20"/>
        </w:rPr>
        <w:t>.</w:t>
      </w:r>
    </w:p>
    <w:p w:rsidR="005C67BB" w:rsidRDefault="005C67BB" w:rsidP="007819C6">
      <w:pPr>
        <w:rPr>
          <w:rFonts w:ascii="Arial" w:hAnsi="Arial" w:cs="Arial"/>
          <w:sz w:val="20"/>
          <w:szCs w:val="20"/>
        </w:rPr>
      </w:pPr>
    </w:p>
    <w:p w:rsidR="005C67BB" w:rsidRPr="00E778E0" w:rsidRDefault="005C67BB" w:rsidP="005C67BB">
      <w:pPr>
        <w:rPr>
          <w:rFonts w:ascii="Arial" w:hAnsi="Arial" w:cs="Arial"/>
          <w:sz w:val="20"/>
          <w:szCs w:val="20"/>
        </w:rPr>
      </w:pPr>
      <w:r w:rsidRPr="00E778E0">
        <w:rPr>
          <w:rFonts w:ascii="Arial" w:hAnsi="Arial" w:cs="Arial"/>
          <w:sz w:val="20"/>
          <w:szCs w:val="20"/>
        </w:rPr>
        <w:t xml:space="preserve">A complete Riparian Assessment Report based on the template forms must be converted to a </w:t>
      </w:r>
      <w:r w:rsidRPr="0003390E">
        <w:rPr>
          <w:rFonts w:ascii="Arial" w:hAnsi="Arial" w:cs="Arial"/>
          <w:i/>
          <w:sz w:val="20"/>
          <w:szCs w:val="20"/>
        </w:rPr>
        <w:t>single</w:t>
      </w:r>
      <w:r w:rsidRPr="0003390E">
        <w:rPr>
          <w:rFonts w:ascii="Arial" w:hAnsi="Arial" w:cs="Arial"/>
          <w:sz w:val="20"/>
          <w:szCs w:val="20"/>
        </w:rPr>
        <w:t xml:space="preserve"> </w:t>
      </w:r>
      <w:r w:rsidRPr="00E778E0">
        <w:rPr>
          <w:rFonts w:ascii="Arial" w:hAnsi="Arial" w:cs="Arial"/>
          <w:sz w:val="20"/>
          <w:szCs w:val="20"/>
        </w:rPr>
        <w:t>Portable Document Format PDF file prior to uploading onto the Notification System.</w:t>
      </w:r>
    </w:p>
    <w:p w:rsidR="007819C6" w:rsidRDefault="007819C6" w:rsidP="007819C6">
      <w:pPr>
        <w:rPr>
          <w:rFonts w:ascii="Arial" w:hAnsi="Arial" w:cs="Arial"/>
          <w:sz w:val="20"/>
          <w:szCs w:val="20"/>
        </w:rPr>
      </w:pPr>
    </w:p>
    <w:p w:rsidR="007819C6" w:rsidRDefault="007819C6" w:rsidP="007819C6">
      <w:pPr>
        <w:rPr>
          <w:rFonts w:ascii="Arial" w:hAnsi="Arial" w:cs="Arial"/>
          <w:sz w:val="20"/>
          <w:szCs w:val="20"/>
        </w:rPr>
      </w:pPr>
      <w:r w:rsidRPr="0003390E">
        <w:rPr>
          <w:rFonts w:ascii="Arial" w:hAnsi="Arial" w:cs="Arial"/>
          <w:sz w:val="20"/>
          <w:szCs w:val="20"/>
        </w:rPr>
        <w:t xml:space="preserve">The Assessment Report must be </w:t>
      </w:r>
      <w:r w:rsidR="00720A07">
        <w:rPr>
          <w:rFonts w:ascii="Arial" w:hAnsi="Arial" w:cs="Arial"/>
          <w:sz w:val="20"/>
          <w:szCs w:val="20"/>
        </w:rPr>
        <w:t>submitted</w:t>
      </w:r>
      <w:r w:rsidR="00720A07" w:rsidRPr="0003390E">
        <w:rPr>
          <w:rFonts w:ascii="Arial" w:hAnsi="Arial" w:cs="Arial"/>
          <w:sz w:val="20"/>
          <w:szCs w:val="20"/>
        </w:rPr>
        <w:t xml:space="preserve"> </w:t>
      </w:r>
      <w:r w:rsidRPr="0003390E">
        <w:rPr>
          <w:rFonts w:ascii="Arial" w:hAnsi="Arial" w:cs="Arial"/>
          <w:sz w:val="20"/>
          <w:szCs w:val="20"/>
        </w:rPr>
        <w:t>complete</w:t>
      </w:r>
      <w:r w:rsidR="00720A07">
        <w:rPr>
          <w:rFonts w:ascii="Arial" w:hAnsi="Arial" w:cs="Arial"/>
          <w:sz w:val="20"/>
          <w:szCs w:val="20"/>
        </w:rPr>
        <w:t xml:space="preserve"> with all</w:t>
      </w:r>
      <w:r w:rsidRPr="0003390E">
        <w:rPr>
          <w:rFonts w:ascii="Arial" w:hAnsi="Arial" w:cs="Arial"/>
          <w:sz w:val="20"/>
          <w:szCs w:val="20"/>
        </w:rPr>
        <w:t xml:space="preserve"> information </w:t>
      </w:r>
      <w:r w:rsidR="00720A07" w:rsidRPr="0003390E">
        <w:rPr>
          <w:rFonts w:ascii="Arial" w:hAnsi="Arial" w:cs="Arial"/>
          <w:sz w:val="20"/>
          <w:szCs w:val="20"/>
        </w:rPr>
        <w:t>specified</w:t>
      </w:r>
      <w:r w:rsidR="00720A07">
        <w:rPr>
          <w:rFonts w:ascii="Arial" w:hAnsi="Arial" w:cs="Arial"/>
          <w:sz w:val="20"/>
          <w:szCs w:val="20"/>
        </w:rPr>
        <w:t xml:space="preserve"> and</w:t>
      </w:r>
      <w:r w:rsidRPr="0003390E">
        <w:rPr>
          <w:rFonts w:ascii="Arial" w:hAnsi="Arial" w:cs="Arial"/>
          <w:sz w:val="20"/>
          <w:szCs w:val="20"/>
        </w:rPr>
        <w:t xml:space="preserve"> posted to </w:t>
      </w:r>
      <w:r w:rsidR="00720A07">
        <w:rPr>
          <w:rFonts w:ascii="Arial" w:hAnsi="Arial" w:cs="Arial"/>
          <w:sz w:val="20"/>
          <w:szCs w:val="20"/>
        </w:rPr>
        <w:t xml:space="preserve">the notification system to be reviewed by the province. Upon approval </w:t>
      </w:r>
      <w:r w:rsidRPr="0003390E">
        <w:rPr>
          <w:rFonts w:ascii="Arial" w:hAnsi="Arial" w:cs="Arial"/>
          <w:sz w:val="20"/>
          <w:szCs w:val="20"/>
        </w:rPr>
        <w:t xml:space="preserve">notification </w:t>
      </w:r>
      <w:r w:rsidR="00720A07">
        <w:rPr>
          <w:rFonts w:ascii="Arial" w:hAnsi="Arial" w:cs="Arial"/>
          <w:sz w:val="20"/>
          <w:szCs w:val="20"/>
        </w:rPr>
        <w:t xml:space="preserve">will be provided </w:t>
      </w:r>
      <w:r w:rsidRPr="0003390E">
        <w:rPr>
          <w:rFonts w:ascii="Arial" w:hAnsi="Arial" w:cs="Arial"/>
          <w:sz w:val="20"/>
          <w:szCs w:val="20"/>
        </w:rPr>
        <w:t xml:space="preserve">to the </w:t>
      </w:r>
      <w:r w:rsidR="005C67BB">
        <w:rPr>
          <w:rFonts w:ascii="Arial" w:hAnsi="Arial" w:cs="Arial"/>
          <w:sz w:val="20"/>
          <w:szCs w:val="20"/>
        </w:rPr>
        <w:t>local government</w:t>
      </w:r>
      <w:r w:rsidR="00720A07">
        <w:rPr>
          <w:rFonts w:ascii="Arial" w:hAnsi="Arial" w:cs="Arial"/>
          <w:sz w:val="20"/>
          <w:szCs w:val="20"/>
        </w:rPr>
        <w:t>.</w:t>
      </w:r>
      <w:r w:rsidRPr="0003390E">
        <w:rPr>
          <w:rFonts w:ascii="Arial" w:hAnsi="Arial" w:cs="Arial"/>
          <w:sz w:val="20"/>
          <w:szCs w:val="20"/>
        </w:rPr>
        <w:t xml:space="preserve"> </w:t>
      </w:r>
    </w:p>
    <w:p w:rsidR="00807D70" w:rsidRDefault="00807D70" w:rsidP="007819C6">
      <w:pPr>
        <w:rPr>
          <w:rFonts w:ascii="Arial" w:hAnsi="Arial" w:cs="Arial"/>
          <w:sz w:val="20"/>
          <w:szCs w:val="20"/>
        </w:rPr>
      </w:pPr>
    </w:p>
    <w:p w:rsidR="00E45D33" w:rsidRDefault="00E45D33" w:rsidP="007819C6">
      <w:pPr>
        <w:rPr>
          <w:rFonts w:ascii="Arial" w:hAnsi="Arial" w:cs="Arial"/>
          <w:sz w:val="20"/>
          <w:szCs w:val="20"/>
        </w:rPr>
      </w:pPr>
    </w:p>
    <w:p w:rsidR="00807D70" w:rsidRPr="00835192" w:rsidRDefault="00807D70" w:rsidP="007819C6">
      <w:pPr>
        <w:rPr>
          <w:rFonts w:ascii="Arial" w:hAnsi="Arial" w:cs="Arial"/>
          <w:b/>
          <w:sz w:val="20"/>
          <w:szCs w:val="20"/>
        </w:rPr>
      </w:pPr>
      <w:r w:rsidRPr="00835192">
        <w:rPr>
          <w:rFonts w:ascii="Arial" w:hAnsi="Arial" w:cs="Arial"/>
          <w:b/>
          <w:sz w:val="20"/>
          <w:szCs w:val="20"/>
        </w:rPr>
        <w:t>Tips for working with MS Word Template Forms</w:t>
      </w:r>
    </w:p>
    <w:p w:rsidR="00807D70" w:rsidRDefault="00807D70" w:rsidP="00781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forms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beginning, print a hard copy of the form and the guidance files for reference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template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data into the shaded fields on the form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TAB to move from one field to another; SHIFT-TAB to go in reverse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and digital photos may be inserted from other applications</w:t>
      </w:r>
    </w:p>
    <w:p w:rsidR="00807D70" w:rsidRDefault="00807D70" w:rsidP="00807D7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amount of text that can be entered in each box is limited and cannot be changed by the user; boxes with date information, for example, </w:t>
      </w:r>
      <w:r w:rsidR="0027271E">
        <w:rPr>
          <w:rFonts w:ascii="Arial" w:hAnsi="Arial" w:cs="Arial"/>
          <w:sz w:val="20"/>
          <w:szCs w:val="20"/>
        </w:rPr>
        <w:t>require</w:t>
      </w:r>
      <w:r>
        <w:rPr>
          <w:rFonts w:ascii="Arial" w:hAnsi="Arial" w:cs="Arial"/>
          <w:sz w:val="20"/>
          <w:szCs w:val="20"/>
        </w:rPr>
        <w:t xml:space="preserve"> input like: </w:t>
      </w:r>
      <w:proofErr w:type="spellStart"/>
      <w:r>
        <w:rPr>
          <w:rFonts w:ascii="Arial" w:hAnsi="Arial" w:cs="Arial"/>
          <w:sz w:val="20"/>
          <w:szCs w:val="20"/>
        </w:rPr>
        <w:t>yyyy</w:t>
      </w:r>
      <w:proofErr w:type="spellEnd"/>
      <w:r>
        <w:rPr>
          <w:rFonts w:ascii="Arial" w:hAnsi="Arial" w:cs="Arial"/>
          <w:sz w:val="20"/>
          <w:szCs w:val="20"/>
        </w:rPr>
        <w:t>-mm-dd.</w:t>
      </w:r>
    </w:p>
    <w:p w:rsidR="00807D70" w:rsidRDefault="00807D70" w:rsidP="007819C6">
      <w:pPr>
        <w:rPr>
          <w:rFonts w:ascii="Arial" w:hAnsi="Arial" w:cs="Arial"/>
          <w:sz w:val="20"/>
          <w:szCs w:val="20"/>
        </w:rPr>
      </w:pPr>
    </w:p>
    <w:p w:rsidR="00807D70" w:rsidRDefault="00807D70" w:rsidP="00781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Saving the completed form</w:t>
      </w:r>
    </w:p>
    <w:p w:rsidR="00807D70" w:rsidRDefault="00807D70" w:rsidP="00807D7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Assign name to the completed form </w:t>
      </w:r>
    </w:p>
    <w:p w:rsidR="00807D70" w:rsidRDefault="00807D70" w:rsidP="00807D7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a word document (*.doc file)</w:t>
      </w:r>
    </w:p>
    <w:p w:rsidR="00807D70" w:rsidRDefault="00807D70" w:rsidP="00807D7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overwrite the Template (*.dot file) with your completed form</w:t>
      </w:r>
    </w:p>
    <w:p w:rsidR="00807D70" w:rsidRPr="0003390E" w:rsidRDefault="00807D70" w:rsidP="00807D7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overwrite the template, you can download a new copy from this web site</w:t>
      </w:r>
    </w:p>
    <w:sectPr w:rsidR="00807D70" w:rsidRPr="0003390E" w:rsidSect="00420001">
      <w:type w:val="continuous"/>
      <w:pgSz w:w="12240" w:h="15840"/>
      <w:pgMar w:top="899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78" w:rsidRDefault="00025478">
      <w:r>
        <w:separator/>
      </w:r>
    </w:p>
  </w:endnote>
  <w:endnote w:type="continuationSeparator" w:id="0">
    <w:p w:rsidR="00025478" w:rsidRDefault="0002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78" w:rsidRPr="00B64CC4" w:rsidRDefault="00025478" w:rsidP="00296AD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80420">
      <w:rPr>
        <w:rFonts w:ascii="Arial" w:hAnsi="Arial" w:cs="Arial"/>
        <w:sz w:val="20"/>
        <w:szCs w:val="20"/>
      </w:rPr>
      <w:t xml:space="preserve">Page </w:t>
    </w:r>
    <w:r w:rsidRPr="00780420">
      <w:rPr>
        <w:rFonts w:ascii="Arial" w:hAnsi="Arial" w:cs="Arial"/>
        <w:sz w:val="20"/>
        <w:szCs w:val="20"/>
      </w:rPr>
      <w:fldChar w:fldCharType="begin"/>
    </w:r>
    <w:r w:rsidRPr="00780420">
      <w:rPr>
        <w:rFonts w:ascii="Arial" w:hAnsi="Arial" w:cs="Arial"/>
        <w:sz w:val="20"/>
        <w:szCs w:val="20"/>
      </w:rPr>
      <w:instrText xml:space="preserve"> PAGE </w:instrText>
    </w:r>
    <w:r w:rsidRPr="0078042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780420">
      <w:rPr>
        <w:rFonts w:ascii="Arial" w:hAnsi="Arial" w:cs="Arial"/>
        <w:sz w:val="20"/>
        <w:szCs w:val="20"/>
      </w:rPr>
      <w:fldChar w:fldCharType="end"/>
    </w:r>
    <w:r w:rsidRPr="00780420">
      <w:rPr>
        <w:rFonts w:ascii="Arial" w:hAnsi="Arial" w:cs="Arial"/>
        <w:sz w:val="20"/>
        <w:szCs w:val="20"/>
      </w:rPr>
      <w:t xml:space="preserve"> of </w:t>
    </w:r>
    <w:r w:rsidRPr="00780420">
      <w:rPr>
        <w:rFonts w:ascii="Arial" w:hAnsi="Arial" w:cs="Arial"/>
        <w:sz w:val="20"/>
        <w:szCs w:val="20"/>
      </w:rPr>
      <w:fldChar w:fldCharType="begin"/>
    </w:r>
    <w:r w:rsidRPr="00780420">
      <w:rPr>
        <w:rFonts w:ascii="Arial" w:hAnsi="Arial" w:cs="Arial"/>
        <w:sz w:val="20"/>
        <w:szCs w:val="20"/>
      </w:rPr>
      <w:instrText xml:space="preserve"> NUMPAGES </w:instrText>
    </w:r>
    <w:r w:rsidRPr="0078042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78042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78" w:rsidRDefault="00025478">
      <w:r>
        <w:separator/>
      </w:r>
    </w:p>
  </w:footnote>
  <w:footnote w:type="continuationSeparator" w:id="0">
    <w:p w:rsidR="00025478" w:rsidRDefault="0002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78" w:rsidRPr="001950E6" w:rsidRDefault="00025478" w:rsidP="00177153">
    <w:pPr>
      <w:tabs>
        <w:tab w:val="left" w:pos="3960"/>
        <w:tab w:val="left" w:pos="6300"/>
        <w:tab w:val="right" w:pos="10742"/>
      </w:tabs>
      <w:suppressAutoHyphens/>
      <w:jc w:val="both"/>
      <w:rPr>
        <w:rFonts w:ascii="Arial" w:hAnsi="Arial" w:cs="Arial"/>
        <w:spacing w:val="-2"/>
        <w:sz w:val="16"/>
        <w:lang w:val="en-GB"/>
      </w:rPr>
    </w:pPr>
    <w:r w:rsidRPr="001950E6">
      <w:rPr>
        <w:rFonts w:ascii="Arial" w:hAnsi="Arial" w:cs="Arial"/>
        <w:spacing w:val="-2"/>
        <w:sz w:val="16"/>
        <w:lang w:val="en-GB"/>
      </w:rPr>
      <w:tab/>
    </w:r>
    <w:r w:rsidRPr="001950E6">
      <w:rPr>
        <w:rFonts w:ascii="Arial" w:hAnsi="Arial" w:cs="Arial"/>
        <w:caps/>
        <w:spacing w:val="-2"/>
        <w:sz w:val="20"/>
        <w:lang w:val="en-GB"/>
      </w:rPr>
      <w:t>Form 1</w:t>
    </w:r>
    <w:r w:rsidRPr="001950E6">
      <w:rPr>
        <w:rFonts w:ascii="Arial" w:hAnsi="Arial" w:cs="Arial"/>
        <w:sz w:val="16"/>
        <w:szCs w:val="16"/>
      </w:rPr>
      <w:t xml:space="preserve"> </w:t>
    </w:r>
    <w:r w:rsidRPr="001950E6">
      <w:rPr>
        <w:rFonts w:ascii="Arial" w:hAnsi="Arial" w:cs="Arial"/>
        <w:sz w:val="16"/>
        <w:szCs w:val="16"/>
      </w:rPr>
      <w:tab/>
    </w:r>
    <w:r w:rsidRPr="001950E6">
      <w:rPr>
        <w:rFonts w:ascii="Arial" w:hAnsi="Arial" w:cs="Arial"/>
        <w:caps/>
        <w:spacing w:val="-2"/>
        <w:sz w:val="20"/>
        <w:lang w:val="en-GB"/>
      </w:rPr>
      <w:tab/>
    </w:r>
    <w:r w:rsidRPr="001950E6">
      <w:rPr>
        <w:rFonts w:ascii="Arial" w:hAnsi="Arial" w:cs="Arial"/>
        <w:spacing w:val="-2"/>
        <w:sz w:val="16"/>
        <w:lang w:val="en-GB"/>
      </w:rPr>
      <w:tab/>
    </w:r>
  </w:p>
  <w:p w:rsidR="00025478" w:rsidRPr="001950E6" w:rsidRDefault="00025478" w:rsidP="00CE324F">
    <w:pPr>
      <w:tabs>
        <w:tab w:val="left" w:pos="-720"/>
        <w:tab w:val="left" w:pos="5040"/>
      </w:tabs>
      <w:suppressAutoHyphens/>
      <w:jc w:val="center"/>
      <w:rPr>
        <w:rFonts w:ascii="Arial" w:hAnsi="Arial" w:cs="Arial"/>
        <w:sz w:val="10"/>
      </w:rPr>
    </w:pPr>
    <w:r w:rsidRPr="001950E6">
      <w:rPr>
        <w:rFonts w:ascii="Arial" w:hAnsi="Arial" w:cs="Arial"/>
        <w:sz w:val="16"/>
        <w:szCs w:val="16"/>
      </w:rPr>
      <w:t xml:space="preserve">Riparian Areas </w:t>
    </w:r>
    <w:r>
      <w:rPr>
        <w:rFonts w:ascii="Arial" w:hAnsi="Arial" w:cs="Arial"/>
        <w:sz w:val="16"/>
        <w:szCs w:val="16"/>
      </w:rPr>
      <w:t xml:space="preserve">Protection </w:t>
    </w:r>
    <w:r w:rsidRPr="001950E6">
      <w:rPr>
        <w:rFonts w:ascii="Arial" w:hAnsi="Arial" w:cs="Arial"/>
        <w:sz w:val="16"/>
        <w:szCs w:val="16"/>
      </w:rPr>
      <w:t>Regulation</w:t>
    </w:r>
    <w:r>
      <w:rPr>
        <w:rFonts w:ascii="Arial" w:hAnsi="Arial" w:cs="Arial"/>
        <w:sz w:val="16"/>
        <w:szCs w:val="16"/>
      </w:rPr>
      <w:t xml:space="preserve"> - </w:t>
    </w:r>
    <w:r w:rsidRPr="001950E6">
      <w:rPr>
        <w:rFonts w:ascii="Arial" w:hAnsi="Arial" w:cs="Arial"/>
        <w:sz w:val="16"/>
        <w:szCs w:val="16"/>
      </w:rPr>
      <w:t>Qualified Environmental Professional</w:t>
    </w:r>
    <w:r>
      <w:rPr>
        <w:rFonts w:ascii="Arial" w:hAnsi="Arial" w:cs="Arial"/>
        <w:sz w:val="16"/>
        <w:szCs w:val="16"/>
      </w:rPr>
      <w:t xml:space="preserve"> - A</w:t>
    </w:r>
    <w:r w:rsidRPr="001950E6">
      <w:rPr>
        <w:rFonts w:ascii="Arial" w:hAnsi="Arial" w:cs="Arial"/>
        <w:sz w:val="16"/>
        <w:szCs w:val="16"/>
      </w:rPr>
      <w:t>ssessment Report</w:t>
    </w:r>
  </w:p>
  <w:p w:rsidR="00025478" w:rsidRPr="007F18F0" w:rsidRDefault="00025478" w:rsidP="007F18F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"/>
      </v:shape>
    </w:pict>
  </w:numPicBullet>
  <w:abstractNum w:abstractNumId="0" w15:restartNumberingAfterBreak="0">
    <w:nsid w:val="00492233"/>
    <w:multiLevelType w:val="hybridMultilevel"/>
    <w:tmpl w:val="602617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237F6"/>
    <w:multiLevelType w:val="hybridMultilevel"/>
    <w:tmpl w:val="4F087B04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B663E5"/>
    <w:multiLevelType w:val="hybridMultilevel"/>
    <w:tmpl w:val="2884B59A"/>
    <w:lvl w:ilvl="0" w:tplc="6978B4E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143E1"/>
    <w:multiLevelType w:val="hybridMultilevel"/>
    <w:tmpl w:val="3F2023A8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1C5E25"/>
    <w:multiLevelType w:val="hybridMultilevel"/>
    <w:tmpl w:val="F0BAC1EC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42F1E1E"/>
    <w:multiLevelType w:val="hybridMultilevel"/>
    <w:tmpl w:val="4FAA8764"/>
    <w:lvl w:ilvl="0" w:tplc="1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6" w15:restartNumberingAfterBreak="0">
    <w:nsid w:val="06F223C4"/>
    <w:multiLevelType w:val="multilevel"/>
    <w:tmpl w:val="6C882E1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116B"/>
    <w:multiLevelType w:val="hybridMultilevel"/>
    <w:tmpl w:val="B8983AD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62DD"/>
    <w:multiLevelType w:val="multilevel"/>
    <w:tmpl w:val="32B6DD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0415B1"/>
    <w:multiLevelType w:val="hybridMultilevel"/>
    <w:tmpl w:val="A56E1EEE"/>
    <w:lvl w:ilvl="0" w:tplc="6978B4E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CD3"/>
    <w:multiLevelType w:val="multilevel"/>
    <w:tmpl w:val="4FAA87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1" w15:restartNumberingAfterBreak="0">
    <w:nsid w:val="18965B64"/>
    <w:multiLevelType w:val="hybridMultilevel"/>
    <w:tmpl w:val="9210EAFA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43A27"/>
    <w:multiLevelType w:val="hybridMultilevel"/>
    <w:tmpl w:val="996E7CE0"/>
    <w:lvl w:ilvl="0" w:tplc="10090017">
      <w:start w:val="1"/>
      <w:numFmt w:val="lowerLetter"/>
      <w:lvlText w:val="%1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3678247A">
      <w:start w:val="1"/>
      <w:numFmt w:val="lowerRoman"/>
      <w:lvlText w:val="(%2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27A46E03"/>
    <w:multiLevelType w:val="hybridMultilevel"/>
    <w:tmpl w:val="3104F094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5711E"/>
    <w:multiLevelType w:val="hybridMultilevel"/>
    <w:tmpl w:val="CAA8286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54991"/>
    <w:multiLevelType w:val="hybridMultilevel"/>
    <w:tmpl w:val="0E6A7812"/>
    <w:lvl w:ilvl="0" w:tplc="1009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F1E44D7"/>
    <w:multiLevelType w:val="hybridMultilevel"/>
    <w:tmpl w:val="6C882E1A"/>
    <w:lvl w:ilvl="0" w:tplc="6978B4E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37D9C"/>
    <w:multiLevelType w:val="multilevel"/>
    <w:tmpl w:val="65BEC0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C6633"/>
    <w:multiLevelType w:val="hybridMultilevel"/>
    <w:tmpl w:val="ECAE5A42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1F34A3"/>
    <w:multiLevelType w:val="multilevel"/>
    <w:tmpl w:val="3F2023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BD503E"/>
    <w:multiLevelType w:val="multilevel"/>
    <w:tmpl w:val="4FAA87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1" w15:restartNumberingAfterBreak="0">
    <w:nsid w:val="5B657B0B"/>
    <w:multiLevelType w:val="hybridMultilevel"/>
    <w:tmpl w:val="65BEC0B2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297C"/>
    <w:multiLevelType w:val="multilevel"/>
    <w:tmpl w:val="9CEC8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D77973"/>
    <w:multiLevelType w:val="multilevel"/>
    <w:tmpl w:val="32B6DD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1F777F"/>
    <w:multiLevelType w:val="hybridMultilevel"/>
    <w:tmpl w:val="9CEC8A0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ED6594"/>
    <w:multiLevelType w:val="hybridMultilevel"/>
    <w:tmpl w:val="367ED4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843B0"/>
    <w:multiLevelType w:val="multilevel"/>
    <w:tmpl w:val="3104F0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7E4C42"/>
    <w:multiLevelType w:val="multilevel"/>
    <w:tmpl w:val="4FAA87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8" w15:restartNumberingAfterBreak="0">
    <w:nsid w:val="75AB72AA"/>
    <w:multiLevelType w:val="hybridMultilevel"/>
    <w:tmpl w:val="4F6A2C8E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2972DB"/>
    <w:multiLevelType w:val="multilevel"/>
    <w:tmpl w:val="8DBCD7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EF2025"/>
    <w:multiLevelType w:val="hybridMultilevel"/>
    <w:tmpl w:val="BABC57FE"/>
    <w:lvl w:ilvl="0" w:tplc="6978B4E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29ED"/>
    <w:multiLevelType w:val="hybridMultilevel"/>
    <w:tmpl w:val="FF82E1C6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C5219A"/>
    <w:multiLevelType w:val="hybridMultilevel"/>
    <w:tmpl w:val="33F8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030ED"/>
    <w:multiLevelType w:val="hybridMultilevel"/>
    <w:tmpl w:val="4D4A5D9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14"/>
  </w:num>
  <w:num w:numId="8">
    <w:abstractNumId w:val="30"/>
  </w:num>
  <w:num w:numId="9">
    <w:abstractNumId w:val="2"/>
  </w:num>
  <w:num w:numId="10">
    <w:abstractNumId w:val="12"/>
  </w:num>
  <w:num w:numId="11">
    <w:abstractNumId w:val="15"/>
  </w:num>
  <w:num w:numId="12">
    <w:abstractNumId w:val="25"/>
  </w:num>
  <w:num w:numId="13">
    <w:abstractNumId w:val="24"/>
  </w:num>
  <w:num w:numId="14">
    <w:abstractNumId w:val="5"/>
  </w:num>
  <w:num w:numId="15">
    <w:abstractNumId w:val="27"/>
  </w:num>
  <w:num w:numId="16">
    <w:abstractNumId w:val="20"/>
  </w:num>
  <w:num w:numId="17">
    <w:abstractNumId w:val="4"/>
  </w:num>
  <w:num w:numId="18">
    <w:abstractNumId w:val="0"/>
  </w:num>
  <w:num w:numId="19">
    <w:abstractNumId w:val="33"/>
  </w:num>
  <w:num w:numId="20">
    <w:abstractNumId w:val="32"/>
  </w:num>
  <w:num w:numId="21">
    <w:abstractNumId w:val="22"/>
  </w:num>
  <w:num w:numId="22">
    <w:abstractNumId w:val="13"/>
  </w:num>
  <w:num w:numId="23">
    <w:abstractNumId w:val="18"/>
  </w:num>
  <w:num w:numId="24">
    <w:abstractNumId w:val="26"/>
  </w:num>
  <w:num w:numId="25">
    <w:abstractNumId w:val="3"/>
  </w:num>
  <w:num w:numId="26">
    <w:abstractNumId w:val="10"/>
  </w:num>
  <w:num w:numId="27">
    <w:abstractNumId w:val="11"/>
  </w:num>
  <w:num w:numId="28">
    <w:abstractNumId w:val="19"/>
  </w:num>
  <w:num w:numId="29">
    <w:abstractNumId w:val="31"/>
  </w:num>
  <w:num w:numId="30">
    <w:abstractNumId w:val="28"/>
  </w:num>
  <w:num w:numId="31">
    <w:abstractNumId w:val="29"/>
  </w:num>
  <w:num w:numId="32">
    <w:abstractNumId w:val="23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3C94"/>
    <w:rsid w:val="00001689"/>
    <w:rsid w:val="00001B5A"/>
    <w:rsid w:val="00005891"/>
    <w:rsid w:val="00013B98"/>
    <w:rsid w:val="000204AC"/>
    <w:rsid w:val="00023E53"/>
    <w:rsid w:val="00025478"/>
    <w:rsid w:val="000310E4"/>
    <w:rsid w:val="0003390E"/>
    <w:rsid w:val="000443D8"/>
    <w:rsid w:val="00054A52"/>
    <w:rsid w:val="00060FCE"/>
    <w:rsid w:val="000B1AF6"/>
    <w:rsid w:val="000C3844"/>
    <w:rsid w:val="000C5EC4"/>
    <w:rsid w:val="000E6CBA"/>
    <w:rsid w:val="001269DF"/>
    <w:rsid w:val="00157067"/>
    <w:rsid w:val="00172A8F"/>
    <w:rsid w:val="00177153"/>
    <w:rsid w:val="00177849"/>
    <w:rsid w:val="00181552"/>
    <w:rsid w:val="00182959"/>
    <w:rsid w:val="00183DDC"/>
    <w:rsid w:val="00193D88"/>
    <w:rsid w:val="001950E6"/>
    <w:rsid w:val="0019752B"/>
    <w:rsid w:val="001A0357"/>
    <w:rsid w:val="001A573E"/>
    <w:rsid w:val="001C061E"/>
    <w:rsid w:val="001C4084"/>
    <w:rsid w:val="001C6D82"/>
    <w:rsid w:val="001D0A59"/>
    <w:rsid w:val="001E1241"/>
    <w:rsid w:val="001E732F"/>
    <w:rsid w:val="001F0911"/>
    <w:rsid w:val="00224797"/>
    <w:rsid w:val="00227BB4"/>
    <w:rsid w:val="00232FED"/>
    <w:rsid w:val="0027271E"/>
    <w:rsid w:val="00295641"/>
    <w:rsid w:val="00296ADA"/>
    <w:rsid w:val="002A2686"/>
    <w:rsid w:val="002C3D35"/>
    <w:rsid w:val="0030476D"/>
    <w:rsid w:val="003118FB"/>
    <w:rsid w:val="00317414"/>
    <w:rsid w:val="00322FAA"/>
    <w:rsid w:val="003261FF"/>
    <w:rsid w:val="00327CED"/>
    <w:rsid w:val="00367EF5"/>
    <w:rsid w:val="00373336"/>
    <w:rsid w:val="0037451D"/>
    <w:rsid w:val="00384BEE"/>
    <w:rsid w:val="0038671D"/>
    <w:rsid w:val="003A7DA3"/>
    <w:rsid w:val="003B293D"/>
    <w:rsid w:val="003B63C6"/>
    <w:rsid w:val="003D2075"/>
    <w:rsid w:val="003D52D5"/>
    <w:rsid w:val="003E30AB"/>
    <w:rsid w:val="00406BB4"/>
    <w:rsid w:val="00414360"/>
    <w:rsid w:val="00420001"/>
    <w:rsid w:val="0042165D"/>
    <w:rsid w:val="00422225"/>
    <w:rsid w:val="00426098"/>
    <w:rsid w:val="0043633C"/>
    <w:rsid w:val="00447EF2"/>
    <w:rsid w:val="00454E81"/>
    <w:rsid w:val="00463AF6"/>
    <w:rsid w:val="004660EC"/>
    <w:rsid w:val="0047053F"/>
    <w:rsid w:val="00480ECF"/>
    <w:rsid w:val="004B7140"/>
    <w:rsid w:val="004C4D04"/>
    <w:rsid w:val="004C7F53"/>
    <w:rsid w:val="004E3893"/>
    <w:rsid w:val="004E5616"/>
    <w:rsid w:val="004F09F0"/>
    <w:rsid w:val="0050458A"/>
    <w:rsid w:val="00516174"/>
    <w:rsid w:val="00523D19"/>
    <w:rsid w:val="00531055"/>
    <w:rsid w:val="00542053"/>
    <w:rsid w:val="0055513B"/>
    <w:rsid w:val="005833CA"/>
    <w:rsid w:val="00586DDC"/>
    <w:rsid w:val="00587D05"/>
    <w:rsid w:val="005916CE"/>
    <w:rsid w:val="00594E6A"/>
    <w:rsid w:val="005B03AB"/>
    <w:rsid w:val="005B45BF"/>
    <w:rsid w:val="005C3C94"/>
    <w:rsid w:val="005C67BB"/>
    <w:rsid w:val="005E2183"/>
    <w:rsid w:val="0061106B"/>
    <w:rsid w:val="00630ACA"/>
    <w:rsid w:val="00645B94"/>
    <w:rsid w:val="00663513"/>
    <w:rsid w:val="00670BAC"/>
    <w:rsid w:val="00685D12"/>
    <w:rsid w:val="00696AF1"/>
    <w:rsid w:val="006A4129"/>
    <w:rsid w:val="006B7011"/>
    <w:rsid w:val="006C244A"/>
    <w:rsid w:val="006C44A2"/>
    <w:rsid w:val="006E3226"/>
    <w:rsid w:val="007065DD"/>
    <w:rsid w:val="00720A07"/>
    <w:rsid w:val="00721B77"/>
    <w:rsid w:val="00724E8A"/>
    <w:rsid w:val="00733C6B"/>
    <w:rsid w:val="007716D4"/>
    <w:rsid w:val="00780420"/>
    <w:rsid w:val="007819C6"/>
    <w:rsid w:val="00784D9D"/>
    <w:rsid w:val="00794478"/>
    <w:rsid w:val="00794F13"/>
    <w:rsid w:val="007B4571"/>
    <w:rsid w:val="007C6F41"/>
    <w:rsid w:val="007D17A8"/>
    <w:rsid w:val="007F18F0"/>
    <w:rsid w:val="00807D70"/>
    <w:rsid w:val="00811599"/>
    <w:rsid w:val="00814886"/>
    <w:rsid w:val="008313CD"/>
    <w:rsid w:val="008324BC"/>
    <w:rsid w:val="00835192"/>
    <w:rsid w:val="008647E9"/>
    <w:rsid w:val="00877268"/>
    <w:rsid w:val="008830B9"/>
    <w:rsid w:val="008A19DA"/>
    <w:rsid w:val="008C43F4"/>
    <w:rsid w:val="008D448F"/>
    <w:rsid w:val="008E1CC2"/>
    <w:rsid w:val="00901D6F"/>
    <w:rsid w:val="00916851"/>
    <w:rsid w:val="009300A7"/>
    <w:rsid w:val="00931192"/>
    <w:rsid w:val="00947157"/>
    <w:rsid w:val="00952AD9"/>
    <w:rsid w:val="00992224"/>
    <w:rsid w:val="009A5125"/>
    <w:rsid w:val="009B60CD"/>
    <w:rsid w:val="009C33C9"/>
    <w:rsid w:val="009C7FF3"/>
    <w:rsid w:val="009E6BDE"/>
    <w:rsid w:val="009F22AE"/>
    <w:rsid w:val="009F6112"/>
    <w:rsid w:val="009F6FBD"/>
    <w:rsid w:val="00A331AF"/>
    <w:rsid w:val="00A51EA1"/>
    <w:rsid w:val="00A74EA8"/>
    <w:rsid w:val="00AB5ECF"/>
    <w:rsid w:val="00AB7FE6"/>
    <w:rsid w:val="00AC4F43"/>
    <w:rsid w:val="00AD3301"/>
    <w:rsid w:val="00B103E5"/>
    <w:rsid w:val="00B153F9"/>
    <w:rsid w:val="00B331E7"/>
    <w:rsid w:val="00B4474D"/>
    <w:rsid w:val="00B66641"/>
    <w:rsid w:val="00B802A5"/>
    <w:rsid w:val="00BA3727"/>
    <w:rsid w:val="00BA3EB7"/>
    <w:rsid w:val="00BD1164"/>
    <w:rsid w:val="00BE256C"/>
    <w:rsid w:val="00BE41FC"/>
    <w:rsid w:val="00BF20D0"/>
    <w:rsid w:val="00C1749D"/>
    <w:rsid w:val="00C2659B"/>
    <w:rsid w:val="00C56A2F"/>
    <w:rsid w:val="00C73BE8"/>
    <w:rsid w:val="00C902B1"/>
    <w:rsid w:val="00C968CB"/>
    <w:rsid w:val="00CA2E3C"/>
    <w:rsid w:val="00CA42B0"/>
    <w:rsid w:val="00CD319C"/>
    <w:rsid w:val="00CD444C"/>
    <w:rsid w:val="00CD5ABB"/>
    <w:rsid w:val="00CD5FD7"/>
    <w:rsid w:val="00CE324F"/>
    <w:rsid w:val="00CF2ED2"/>
    <w:rsid w:val="00CF6C96"/>
    <w:rsid w:val="00D06B5C"/>
    <w:rsid w:val="00D20513"/>
    <w:rsid w:val="00D24237"/>
    <w:rsid w:val="00D42C0A"/>
    <w:rsid w:val="00D532F8"/>
    <w:rsid w:val="00D571D8"/>
    <w:rsid w:val="00D75632"/>
    <w:rsid w:val="00D82D10"/>
    <w:rsid w:val="00D96F54"/>
    <w:rsid w:val="00DA5101"/>
    <w:rsid w:val="00DF0953"/>
    <w:rsid w:val="00DF52DA"/>
    <w:rsid w:val="00DF768F"/>
    <w:rsid w:val="00E07BC9"/>
    <w:rsid w:val="00E1461E"/>
    <w:rsid w:val="00E2015D"/>
    <w:rsid w:val="00E4344E"/>
    <w:rsid w:val="00E45D33"/>
    <w:rsid w:val="00E73753"/>
    <w:rsid w:val="00E74C4C"/>
    <w:rsid w:val="00E90903"/>
    <w:rsid w:val="00EA6CCD"/>
    <w:rsid w:val="00EC1D2D"/>
    <w:rsid w:val="00EC2563"/>
    <w:rsid w:val="00EC4891"/>
    <w:rsid w:val="00EC5222"/>
    <w:rsid w:val="00EC6D9B"/>
    <w:rsid w:val="00EE22B8"/>
    <w:rsid w:val="00EF26B7"/>
    <w:rsid w:val="00EF46BB"/>
    <w:rsid w:val="00F0299F"/>
    <w:rsid w:val="00F075D4"/>
    <w:rsid w:val="00F07EAF"/>
    <w:rsid w:val="00F46287"/>
    <w:rsid w:val="00F50459"/>
    <w:rsid w:val="00F57469"/>
    <w:rsid w:val="00F57E8B"/>
    <w:rsid w:val="00FA296F"/>
    <w:rsid w:val="00FC5707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0881F7"/>
  <w15:docId w15:val="{82750A40-44EA-4838-8EE5-3F4DCCE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F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C6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6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semiHidden/>
    <w:rsid w:val="001F0911"/>
    <w:pPr>
      <w:spacing w:before="120" w:after="120"/>
      <w:ind w:left="480" w:hanging="480"/>
    </w:pPr>
    <w:rPr>
      <w:rFonts w:ascii="Arial" w:hAnsi="Arial"/>
      <w:sz w:val="20"/>
      <w:szCs w:val="20"/>
      <w:lang w:val="en-US"/>
    </w:rPr>
  </w:style>
  <w:style w:type="character" w:styleId="Hyperlink">
    <w:name w:val="Hyperlink"/>
    <w:basedOn w:val="DefaultParagraphFont"/>
    <w:rsid w:val="00630ACA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F57E8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AD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295641"/>
    <w:rPr>
      <w:rFonts w:ascii="CG Times" w:hAnsi="CG Times"/>
      <w:szCs w:val="20"/>
      <w:lang w:val="en-US"/>
    </w:rPr>
  </w:style>
  <w:style w:type="paragraph" w:styleId="Caption">
    <w:name w:val="caption"/>
    <w:basedOn w:val="Normal"/>
    <w:next w:val="Normal"/>
    <w:qFormat/>
    <w:rsid w:val="00295641"/>
    <w:rPr>
      <w:rFonts w:ascii="CG Times" w:hAnsi="CG Times"/>
      <w:szCs w:val="20"/>
      <w:lang w:val="en-US"/>
    </w:rPr>
  </w:style>
  <w:style w:type="paragraph" w:customStyle="1" w:styleId="indentlevel2">
    <w:name w:val="indentlevel2"/>
    <w:basedOn w:val="Normal"/>
    <w:rsid w:val="008313CD"/>
    <w:pPr>
      <w:spacing w:before="100" w:beforeAutospacing="1" w:after="100" w:afterAutospacing="1"/>
      <w:ind w:left="960"/>
    </w:pPr>
  </w:style>
  <w:style w:type="paragraph" w:customStyle="1" w:styleId="indentlevel3">
    <w:name w:val="indentlevel3"/>
    <w:basedOn w:val="Normal"/>
    <w:rsid w:val="008313CD"/>
    <w:pPr>
      <w:spacing w:before="100" w:beforeAutospacing="1" w:after="100" w:afterAutospacing="1"/>
      <w:ind w:left="1440"/>
    </w:pPr>
  </w:style>
  <w:style w:type="paragraph" w:customStyle="1" w:styleId="indentlevel4">
    <w:name w:val="indentlevel4"/>
    <w:basedOn w:val="Normal"/>
    <w:rsid w:val="008313CD"/>
    <w:pPr>
      <w:spacing w:before="100" w:beforeAutospacing="1" w:after="100" w:afterAutospacing="1"/>
      <w:ind w:left="1920"/>
    </w:pPr>
  </w:style>
  <w:style w:type="paragraph" w:customStyle="1" w:styleId="indentlevel1">
    <w:name w:val="indentlevel1"/>
    <w:basedOn w:val="Normal"/>
    <w:rsid w:val="008313CD"/>
    <w:pPr>
      <w:spacing w:before="100" w:beforeAutospacing="1" w:after="100" w:afterAutospacing="1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SD_%20FISH%20&amp;%20AQUATIC%20HABITAT%20BRANCH\General\2%20Stewardship%20Riparian%20Areas%20Regulation\Website,%20Documents%20&amp;%20Supporting%20Materials\New%20Web%20documents\RAR_Form_1_assessment_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RAR_Form_1_assessment_15</Template>
  <TotalTime>41</TotalTime>
  <Pages>11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Riparian Areas Regulation: Assessment Report Tombstone Data</vt:lpstr>
    </vt:vector>
  </TitlesOfParts>
  <Company>BC Government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Riparian Areas Regulation: Assessment Report Tombstone Data</dc:title>
  <dc:creator>Appleton, Andrew FLNR:EX</dc:creator>
  <cp:lastModifiedBy>Appleton, Andrew FLNR:EX</cp:lastModifiedBy>
  <cp:revision>9</cp:revision>
  <cp:lastPrinted>2006-09-18T18:23:00Z</cp:lastPrinted>
  <dcterms:created xsi:type="dcterms:W3CDTF">2019-11-01T22:56:00Z</dcterms:created>
  <dcterms:modified xsi:type="dcterms:W3CDTF">2019-11-22T23:05:00Z</dcterms:modified>
</cp:coreProperties>
</file>