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7" w:rsidRPr="001E5514" w:rsidRDefault="00205D47">
      <w:pPr>
        <w:tabs>
          <w:tab w:val="left" w:pos="1080"/>
        </w:tabs>
        <w:jc w:val="center"/>
        <w:rPr>
          <w:rFonts w:ascii="Arial Narrow" w:hAnsi="Arial Narrow"/>
          <w:b/>
          <w:color w:val="FF0000"/>
          <w:sz w:val="23"/>
        </w:rPr>
      </w:pPr>
      <w:bookmarkStart w:id="0" w:name="_GoBack"/>
      <w:bookmarkEnd w:id="0"/>
      <w:r w:rsidRPr="001E5514">
        <w:rPr>
          <w:rFonts w:ascii="Arial Narrow" w:hAnsi="Arial Narrow"/>
          <w:b/>
          <w:sz w:val="23"/>
        </w:rPr>
        <w:t>C</w:t>
      </w:r>
      <w:r w:rsidR="00062271">
        <w:rPr>
          <w:rFonts w:ascii="Arial Narrow" w:hAnsi="Arial Narrow"/>
          <w:b/>
          <w:sz w:val="23"/>
        </w:rPr>
        <w:t xml:space="preserve">APITAL </w:t>
      </w:r>
      <w:r w:rsidR="00971AF7" w:rsidRPr="001E5514">
        <w:rPr>
          <w:rFonts w:ascii="Arial Narrow" w:hAnsi="Arial Narrow"/>
          <w:b/>
          <w:sz w:val="23"/>
        </w:rPr>
        <w:t>BYLAW NO.</w:t>
      </w:r>
      <w:r w:rsidR="001E5514">
        <w:rPr>
          <w:rFonts w:ascii="Arial Narrow" w:hAnsi="Arial Narrow"/>
          <w:b/>
          <w:sz w:val="23"/>
        </w:rPr>
        <w:t xml:space="preserve"> _________</w:t>
      </w:r>
      <w:r w:rsidR="00971AF7" w:rsidRPr="001E5514">
        <w:rPr>
          <w:rFonts w:ascii="Arial Narrow" w:hAnsi="Arial Narrow"/>
          <w:b/>
          <w:sz w:val="23"/>
        </w:rPr>
        <w:tab/>
      </w:r>
    </w:p>
    <w:p w:rsidR="00205D47" w:rsidRPr="0064056D" w:rsidRDefault="00965906">
      <w:pPr>
        <w:tabs>
          <w:tab w:val="left" w:pos="1080"/>
        </w:tabs>
        <w:jc w:val="center"/>
        <w:rPr>
          <w:rFonts w:ascii="Arial Narrow" w:hAnsi="Arial Narrow"/>
          <w:b/>
          <w:color w:val="FF0000"/>
          <w:sz w:val="23"/>
        </w:rPr>
      </w:pPr>
      <w:r>
        <w:rPr>
          <w:rFonts w:ascii="Arial Narrow" w:hAnsi="Arial Narrow"/>
          <w:b/>
          <w:color w:val="FF0000"/>
          <w:sz w:val="23"/>
        </w:rPr>
        <w:t>CAPITAL PLAN YYYY/YY</w:t>
      </w:r>
      <w:r w:rsidR="00886AEE" w:rsidRPr="0064056D">
        <w:rPr>
          <w:rFonts w:ascii="Arial Narrow" w:hAnsi="Arial Narrow"/>
          <w:b/>
          <w:color w:val="FF0000"/>
          <w:sz w:val="23"/>
        </w:rPr>
        <w:t xml:space="preserve"> </w:t>
      </w:r>
    </w:p>
    <w:p w:rsidR="009A2DBA" w:rsidRPr="001E5514" w:rsidRDefault="00971AF7">
      <w:pPr>
        <w:tabs>
          <w:tab w:val="left" w:pos="1080"/>
        </w:tabs>
        <w:jc w:val="center"/>
        <w:rPr>
          <w:rFonts w:ascii="Arial Narrow" w:hAnsi="Arial Narrow"/>
          <w:b/>
          <w:sz w:val="23"/>
        </w:rPr>
      </w:pPr>
      <w:r w:rsidRPr="001E5514">
        <w:rPr>
          <w:rFonts w:ascii="Arial Narrow" w:hAnsi="Arial Narrow"/>
          <w:b/>
          <w:sz w:val="23"/>
        </w:rPr>
        <w:tab/>
      </w:r>
      <w:r w:rsidRPr="001E5514">
        <w:rPr>
          <w:rFonts w:ascii="Arial Narrow" w:hAnsi="Arial Narrow"/>
          <w:b/>
          <w:sz w:val="23"/>
        </w:rPr>
        <w:tab/>
      </w: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 xml:space="preserve">A BYLAW </w:t>
      </w:r>
      <w:r w:rsidR="00BB6E10" w:rsidRPr="001E5514">
        <w:rPr>
          <w:rFonts w:ascii="Arial Narrow" w:hAnsi="Arial Narrow"/>
          <w:sz w:val="23"/>
        </w:rPr>
        <w:t>by</w:t>
      </w:r>
      <w:r w:rsidRPr="001E5514">
        <w:rPr>
          <w:rFonts w:ascii="Arial Narrow" w:hAnsi="Arial Narrow"/>
          <w:sz w:val="23"/>
        </w:rPr>
        <w:t xml:space="preserve"> the Board of </w:t>
      </w:r>
      <w:r w:rsidR="00C208AF" w:rsidRPr="001E5514">
        <w:rPr>
          <w:rFonts w:ascii="Arial Narrow" w:hAnsi="Arial Narrow"/>
          <w:sz w:val="23"/>
        </w:rPr>
        <w:t>Education</w:t>
      </w:r>
      <w:r w:rsidR="002E27CD" w:rsidRPr="001E5514">
        <w:rPr>
          <w:rFonts w:ascii="Arial Narrow" w:hAnsi="Arial Narrow"/>
          <w:sz w:val="23"/>
        </w:rPr>
        <w:t xml:space="preserve"> </w:t>
      </w:r>
      <w:r w:rsidRPr="001E5514">
        <w:rPr>
          <w:rFonts w:ascii="Arial Narrow" w:hAnsi="Arial Narrow"/>
          <w:sz w:val="23"/>
        </w:rPr>
        <w:t>of School District No</w:t>
      </w:r>
      <w:r w:rsidR="00971AF7" w:rsidRPr="001E5514">
        <w:rPr>
          <w:rFonts w:ascii="Arial Narrow" w:hAnsi="Arial Narrow"/>
          <w:sz w:val="23"/>
        </w:rPr>
        <w:t>.</w:t>
      </w:r>
      <w:r w:rsidR="00753DC3" w:rsidRPr="001E5514">
        <w:rPr>
          <w:rFonts w:ascii="Arial Narrow" w:hAnsi="Arial Narrow"/>
          <w:sz w:val="23"/>
        </w:rPr>
        <w:t xml:space="preserve"> ____ (______________________)</w:t>
      </w:r>
      <w:r w:rsidR="001812D4">
        <w:rPr>
          <w:rFonts w:ascii="Arial Narrow" w:hAnsi="Arial Narrow"/>
          <w:sz w:val="23"/>
        </w:rPr>
        <w:t xml:space="preserve"> </w:t>
      </w:r>
      <w:r w:rsidRPr="001E5514">
        <w:rPr>
          <w:rFonts w:ascii="Arial Narrow" w:hAnsi="Arial Narrow"/>
          <w:sz w:val="23"/>
        </w:rPr>
        <w:t xml:space="preserve">(hereinafter called the "Board") to adopt a </w:t>
      </w:r>
      <w:r w:rsidR="00CB4B9E" w:rsidRPr="00CB4B9E">
        <w:rPr>
          <w:rFonts w:ascii="Arial Narrow" w:hAnsi="Arial Narrow"/>
          <w:sz w:val="23"/>
        </w:rPr>
        <w:t>Capital P</w:t>
      </w:r>
      <w:r w:rsidR="00965906">
        <w:rPr>
          <w:rFonts w:ascii="Arial Narrow" w:hAnsi="Arial Narrow"/>
          <w:sz w:val="23"/>
        </w:rPr>
        <w:t>lan</w:t>
      </w:r>
      <w:r w:rsidR="00906E5D">
        <w:rPr>
          <w:rFonts w:ascii="Arial Narrow" w:hAnsi="Arial Narrow"/>
          <w:sz w:val="23"/>
        </w:rPr>
        <w:t xml:space="preserve"> </w:t>
      </w:r>
      <w:r w:rsidR="00753DC3" w:rsidRPr="001E5514">
        <w:rPr>
          <w:rFonts w:ascii="Arial Narrow" w:hAnsi="Arial Narrow"/>
          <w:sz w:val="23"/>
        </w:rPr>
        <w:t>of the Board pursuant to Section</w:t>
      </w:r>
      <w:r w:rsidR="00062271">
        <w:rPr>
          <w:rFonts w:ascii="Arial Narrow" w:hAnsi="Arial Narrow"/>
          <w:sz w:val="23"/>
        </w:rPr>
        <w:t>s</w:t>
      </w:r>
      <w:r w:rsidR="00753DC3" w:rsidRPr="001E5514">
        <w:rPr>
          <w:rFonts w:ascii="Arial Narrow" w:hAnsi="Arial Narrow"/>
          <w:sz w:val="23"/>
        </w:rPr>
        <w:t xml:space="preserve"> </w:t>
      </w:r>
      <w:r w:rsidR="00062271">
        <w:rPr>
          <w:rFonts w:ascii="Arial Narrow" w:hAnsi="Arial Narrow"/>
          <w:sz w:val="23"/>
        </w:rPr>
        <w:t xml:space="preserve">143 (2) and </w:t>
      </w:r>
      <w:r w:rsidR="00753DC3" w:rsidRPr="001E5514">
        <w:rPr>
          <w:rFonts w:ascii="Arial Narrow" w:hAnsi="Arial Narrow"/>
          <w:sz w:val="23"/>
        </w:rPr>
        <w:t>14</w:t>
      </w:r>
      <w:r w:rsidR="00477D81">
        <w:rPr>
          <w:rFonts w:ascii="Arial Narrow" w:hAnsi="Arial Narrow"/>
          <w:sz w:val="23"/>
        </w:rPr>
        <w:t>4</w:t>
      </w:r>
      <w:r w:rsidR="00753DC3" w:rsidRPr="001E5514">
        <w:rPr>
          <w:rFonts w:ascii="Arial Narrow" w:hAnsi="Arial Narrow"/>
          <w:sz w:val="23"/>
        </w:rPr>
        <w:t xml:space="preserve"> (1) of the </w:t>
      </w:r>
      <w:r w:rsidR="00753DC3" w:rsidRPr="00FA6B5D">
        <w:rPr>
          <w:rFonts w:ascii="Arial Narrow" w:hAnsi="Arial Narrow"/>
          <w:i/>
          <w:sz w:val="23"/>
        </w:rPr>
        <w:t>School Act</w:t>
      </w:r>
      <w:r w:rsidR="00753DC3" w:rsidRPr="001E5514">
        <w:rPr>
          <w:rFonts w:ascii="Arial Narrow" w:hAnsi="Arial Narrow"/>
          <w:sz w:val="23"/>
        </w:rPr>
        <w:t>, R</w:t>
      </w:r>
      <w:r w:rsidR="00FA6B5D">
        <w:rPr>
          <w:rFonts w:ascii="Arial Narrow" w:hAnsi="Arial Narrow"/>
          <w:sz w:val="23"/>
        </w:rPr>
        <w:t>.</w:t>
      </w:r>
      <w:r w:rsidR="00753DC3" w:rsidRPr="001E5514">
        <w:rPr>
          <w:rFonts w:ascii="Arial Narrow" w:hAnsi="Arial Narrow"/>
          <w:sz w:val="23"/>
        </w:rPr>
        <w:t>S</w:t>
      </w:r>
      <w:r w:rsidR="00FA6B5D">
        <w:rPr>
          <w:rFonts w:ascii="Arial Narrow" w:hAnsi="Arial Narrow"/>
          <w:sz w:val="23"/>
        </w:rPr>
        <w:t>.</w:t>
      </w:r>
      <w:r w:rsidR="00753DC3" w:rsidRPr="001E5514">
        <w:rPr>
          <w:rFonts w:ascii="Arial Narrow" w:hAnsi="Arial Narrow"/>
          <w:sz w:val="23"/>
        </w:rPr>
        <w:t>B</w:t>
      </w:r>
      <w:r w:rsidR="00FA6B5D">
        <w:rPr>
          <w:rFonts w:ascii="Arial Narrow" w:hAnsi="Arial Narrow"/>
          <w:sz w:val="23"/>
        </w:rPr>
        <w:t>.</w:t>
      </w:r>
      <w:r w:rsidR="00753DC3" w:rsidRPr="001E5514">
        <w:rPr>
          <w:rFonts w:ascii="Arial Narrow" w:hAnsi="Arial Narrow"/>
          <w:sz w:val="23"/>
        </w:rPr>
        <w:t>C</w:t>
      </w:r>
      <w:r w:rsidR="00FA6B5D">
        <w:rPr>
          <w:rFonts w:ascii="Arial Narrow" w:hAnsi="Arial Narrow"/>
          <w:sz w:val="23"/>
        </w:rPr>
        <w:t>.</w:t>
      </w:r>
      <w:r w:rsidR="00477D81">
        <w:rPr>
          <w:rFonts w:ascii="Arial Narrow" w:hAnsi="Arial Narrow"/>
          <w:sz w:val="23"/>
        </w:rPr>
        <w:t xml:space="preserve"> </w:t>
      </w:r>
      <w:r w:rsidR="00753DC3" w:rsidRPr="001E5514">
        <w:rPr>
          <w:rFonts w:ascii="Arial Narrow" w:hAnsi="Arial Narrow"/>
          <w:sz w:val="23"/>
        </w:rPr>
        <w:t>1996</w:t>
      </w:r>
      <w:r w:rsidR="00FA6B5D">
        <w:rPr>
          <w:rFonts w:ascii="Arial Narrow" w:hAnsi="Arial Narrow"/>
          <w:sz w:val="23"/>
        </w:rPr>
        <w:t xml:space="preserve">, </w:t>
      </w:r>
      <w:r w:rsidR="00753DC3" w:rsidRPr="001E5514">
        <w:rPr>
          <w:rFonts w:ascii="Arial Narrow" w:hAnsi="Arial Narrow"/>
          <w:sz w:val="23"/>
        </w:rPr>
        <w:t>c.</w:t>
      </w:r>
      <w:r w:rsidR="00FA6B5D">
        <w:rPr>
          <w:rFonts w:ascii="Arial Narrow" w:hAnsi="Arial Narrow"/>
          <w:sz w:val="23"/>
        </w:rPr>
        <w:t xml:space="preserve"> </w:t>
      </w:r>
      <w:r w:rsidR="00062271">
        <w:rPr>
          <w:rFonts w:ascii="Arial Narrow" w:hAnsi="Arial Narrow"/>
          <w:sz w:val="23"/>
        </w:rPr>
        <w:t>4</w:t>
      </w:r>
      <w:r w:rsidR="00753DC3" w:rsidRPr="001E5514">
        <w:rPr>
          <w:rFonts w:ascii="Arial Narrow" w:hAnsi="Arial Narrow"/>
          <w:sz w:val="23"/>
        </w:rPr>
        <w:t>12 as amended from time to time (called the “</w:t>
      </w:r>
      <w:r w:rsidR="00753DC3" w:rsidRPr="00FA6B5D">
        <w:rPr>
          <w:rFonts w:ascii="Arial Narrow" w:hAnsi="Arial Narrow"/>
          <w:i/>
          <w:sz w:val="23"/>
        </w:rPr>
        <w:t>Act</w:t>
      </w:r>
      <w:r w:rsidR="00FA6B5D">
        <w:rPr>
          <w:rFonts w:ascii="Arial Narrow" w:hAnsi="Arial Narrow"/>
          <w:sz w:val="23"/>
        </w:rPr>
        <w:t>”</w:t>
      </w:r>
      <w:r w:rsidR="00753DC3" w:rsidRPr="001E5514">
        <w:rPr>
          <w:rFonts w:ascii="Arial Narrow" w:hAnsi="Arial Narrow"/>
          <w:sz w:val="23"/>
        </w:rPr>
        <w:t>)</w:t>
      </w:r>
      <w:r w:rsidRPr="001E5514">
        <w:rPr>
          <w:rFonts w:ascii="Arial Narrow" w:hAnsi="Arial Narrow"/>
          <w:sz w:val="23"/>
        </w:rPr>
        <w:t xml:space="preserve">. </w:t>
      </w: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</w:p>
    <w:p w:rsidR="009A2DBA" w:rsidRPr="009E5E3D" w:rsidRDefault="009A2DBA">
      <w:pPr>
        <w:tabs>
          <w:tab w:val="left" w:pos="1080"/>
        </w:tabs>
        <w:rPr>
          <w:rFonts w:ascii="Arial Narrow" w:hAnsi="Arial Narrow"/>
          <w:sz w:val="23"/>
        </w:rPr>
      </w:pPr>
      <w:r w:rsidRPr="009E5E3D">
        <w:rPr>
          <w:rFonts w:ascii="Arial Narrow" w:hAnsi="Arial Narrow"/>
          <w:sz w:val="23"/>
        </w:rPr>
        <w:t xml:space="preserve">WHEREAS in accordance with provisions of the </w:t>
      </w:r>
      <w:r w:rsidRPr="009E5E3D">
        <w:rPr>
          <w:rFonts w:ascii="Arial Narrow" w:hAnsi="Arial Narrow"/>
          <w:i/>
          <w:sz w:val="23"/>
        </w:rPr>
        <w:t>School Act</w:t>
      </w:r>
      <w:r w:rsidRPr="009E5E3D">
        <w:rPr>
          <w:rFonts w:ascii="Arial Narrow" w:hAnsi="Arial Narrow"/>
          <w:sz w:val="23"/>
        </w:rPr>
        <w:t xml:space="preserve"> the Minister of Education (hereinafter called the "Minister") has approved </w:t>
      </w:r>
      <w:r w:rsidR="00965906" w:rsidRPr="009E5E3D">
        <w:rPr>
          <w:rFonts w:ascii="Arial Narrow" w:hAnsi="Arial Narrow"/>
          <w:sz w:val="23"/>
        </w:rPr>
        <w:t xml:space="preserve">the Board’s </w:t>
      </w:r>
      <w:r w:rsidR="0019197B" w:rsidRPr="009E5E3D">
        <w:rPr>
          <w:rFonts w:ascii="Arial Narrow" w:hAnsi="Arial Narrow"/>
          <w:sz w:val="23"/>
        </w:rPr>
        <w:t>C</w:t>
      </w:r>
      <w:r w:rsidRPr="009E5E3D">
        <w:rPr>
          <w:rFonts w:ascii="Arial Narrow" w:hAnsi="Arial Narrow"/>
          <w:sz w:val="23"/>
        </w:rPr>
        <w:t xml:space="preserve">apital </w:t>
      </w:r>
      <w:r w:rsidR="00965906" w:rsidRPr="009E5E3D">
        <w:rPr>
          <w:rFonts w:ascii="Arial Narrow" w:hAnsi="Arial Narrow"/>
          <w:sz w:val="23"/>
        </w:rPr>
        <w:t>Plan</w:t>
      </w:r>
      <w:r w:rsidR="00985F10">
        <w:rPr>
          <w:rFonts w:ascii="Arial Narrow" w:hAnsi="Arial Narrow"/>
          <w:sz w:val="23"/>
        </w:rPr>
        <w:t>.</w:t>
      </w:r>
    </w:p>
    <w:p w:rsidR="009A2DBA" w:rsidRPr="009E5E3D" w:rsidRDefault="009A2DBA">
      <w:pPr>
        <w:tabs>
          <w:tab w:val="left" w:pos="1080"/>
        </w:tabs>
        <w:rPr>
          <w:rFonts w:ascii="Arial Narrow" w:hAnsi="Arial Narrow"/>
          <w:sz w:val="23"/>
        </w:rPr>
      </w:pPr>
    </w:p>
    <w:p w:rsidR="009A2DBA" w:rsidRPr="009E5E3D" w:rsidRDefault="009A2DBA">
      <w:pPr>
        <w:tabs>
          <w:tab w:val="left" w:pos="1080"/>
        </w:tabs>
        <w:rPr>
          <w:rFonts w:ascii="Arial Narrow" w:hAnsi="Arial Narrow"/>
          <w:sz w:val="23"/>
        </w:rPr>
      </w:pPr>
      <w:r w:rsidRPr="009E5E3D">
        <w:rPr>
          <w:rFonts w:ascii="Arial Narrow" w:hAnsi="Arial Narrow"/>
          <w:sz w:val="23"/>
        </w:rPr>
        <w:t>NOW THEREFORE the Board agrees to the following:</w:t>
      </w:r>
    </w:p>
    <w:p w:rsidR="009A2DBA" w:rsidRPr="009E5E3D" w:rsidRDefault="009A2DBA">
      <w:pPr>
        <w:tabs>
          <w:tab w:val="left" w:pos="1080"/>
        </w:tabs>
        <w:rPr>
          <w:rFonts w:ascii="Arial Narrow" w:hAnsi="Arial Narrow"/>
          <w:sz w:val="23"/>
        </w:rPr>
      </w:pPr>
    </w:p>
    <w:p w:rsidR="00965906" w:rsidRPr="009E5E3D" w:rsidRDefault="009A2DBA">
      <w:pPr>
        <w:tabs>
          <w:tab w:val="left" w:pos="1080"/>
        </w:tabs>
        <w:ind w:left="540" w:hanging="540"/>
        <w:rPr>
          <w:rFonts w:ascii="Arial Narrow" w:hAnsi="Arial Narrow"/>
          <w:color w:val="4F81BD" w:themeColor="accent1"/>
          <w:sz w:val="23"/>
        </w:rPr>
      </w:pPr>
      <w:r w:rsidRPr="009E5E3D">
        <w:rPr>
          <w:rFonts w:ascii="Arial Narrow" w:hAnsi="Arial Narrow"/>
          <w:sz w:val="23"/>
        </w:rPr>
        <w:t xml:space="preserve">(a) </w:t>
      </w:r>
      <w:r w:rsidRPr="009E5E3D">
        <w:rPr>
          <w:rFonts w:ascii="Arial Narrow" w:hAnsi="Arial Narrow"/>
          <w:sz w:val="23"/>
        </w:rPr>
        <w:tab/>
      </w:r>
      <w:r w:rsidR="00965906" w:rsidRPr="009E5E3D">
        <w:rPr>
          <w:rFonts w:ascii="Arial Narrow" w:hAnsi="Arial Narrow"/>
          <w:sz w:val="23"/>
        </w:rPr>
        <w:t>authorizes the Secretary-Treasurer to execute project agreements related to the expenditures contemplated by the Capital Plan;</w:t>
      </w:r>
      <w:r w:rsidR="004439E8" w:rsidRPr="009E5E3D">
        <w:rPr>
          <w:rFonts w:ascii="Arial Narrow" w:hAnsi="Arial Narrow"/>
          <w:color w:val="FF0000"/>
          <w:sz w:val="23"/>
        </w:rPr>
        <w:t xml:space="preserve"> </w:t>
      </w:r>
    </w:p>
    <w:p w:rsidR="00965906" w:rsidRPr="009E5E3D" w:rsidRDefault="00965906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</w:p>
    <w:p w:rsidR="009A2DBA" w:rsidRPr="001E5514" w:rsidRDefault="00965906">
      <w:pPr>
        <w:tabs>
          <w:tab w:val="left" w:pos="1080"/>
        </w:tabs>
        <w:ind w:left="540" w:hanging="540"/>
        <w:rPr>
          <w:rFonts w:ascii="Arial Narrow" w:hAnsi="Arial Narrow"/>
          <w:color w:val="FF0000"/>
          <w:sz w:val="23"/>
        </w:rPr>
      </w:pPr>
      <w:r w:rsidRPr="009E5E3D">
        <w:rPr>
          <w:rFonts w:ascii="Arial Narrow" w:hAnsi="Arial Narrow"/>
          <w:sz w:val="23"/>
        </w:rPr>
        <w:t>(b)</w:t>
      </w:r>
      <w:r w:rsidRPr="009E5E3D">
        <w:rPr>
          <w:rFonts w:ascii="Arial Narrow" w:hAnsi="Arial Narrow"/>
          <w:sz w:val="23"/>
        </w:rPr>
        <w:tab/>
      </w:r>
      <w:r w:rsidR="009A2DBA" w:rsidRPr="009E5E3D">
        <w:rPr>
          <w:rFonts w:ascii="Arial Narrow" w:hAnsi="Arial Narrow"/>
          <w:sz w:val="23"/>
        </w:rPr>
        <w:t xml:space="preserve">upon approval to proceed, commence the </w:t>
      </w:r>
      <w:r w:rsidR="00D5359B" w:rsidRPr="009E5E3D">
        <w:rPr>
          <w:rFonts w:ascii="Arial Narrow" w:hAnsi="Arial Narrow"/>
          <w:sz w:val="23"/>
        </w:rPr>
        <w:t>P</w:t>
      </w:r>
      <w:r w:rsidR="009A2DBA" w:rsidRPr="009E5E3D">
        <w:rPr>
          <w:rFonts w:ascii="Arial Narrow" w:hAnsi="Arial Narrow"/>
          <w:sz w:val="23"/>
        </w:rPr>
        <w:t xml:space="preserve">roject and proceed diligently and use its best efforts to complete </w:t>
      </w:r>
      <w:r w:rsidRPr="009E5E3D">
        <w:rPr>
          <w:rFonts w:ascii="Arial Narrow" w:hAnsi="Arial Narrow"/>
          <w:sz w:val="23"/>
        </w:rPr>
        <w:t>each</w:t>
      </w:r>
      <w:r w:rsidR="009A2DBA" w:rsidRPr="009E5E3D">
        <w:rPr>
          <w:rFonts w:ascii="Arial Narrow" w:hAnsi="Arial Narrow"/>
          <w:sz w:val="23"/>
        </w:rPr>
        <w:t xml:space="preserve"> </w:t>
      </w:r>
      <w:r w:rsidR="00D5359B" w:rsidRPr="009E5E3D">
        <w:rPr>
          <w:rFonts w:ascii="Arial Narrow" w:hAnsi="Arial Narrow"/>
          <w:sz w:val="23"/>
        </w:rPr>
        <w:t>P</w:t>
      </w:r>
      <w:r w:rsidR="009A2DBA" w:rsidRPr="009E5E3D">
        <w:rPr>
          <w:rFonts w:ascii="Arial Narrow" w:hAnsi="Arial Narrow"/>
          <w:sz w:val="23"/>
        </w:rPr>
        <w:t>roject substantially</w:t>
      </w:r>
      <w:r w:rsidR="0019197B" w:rsidRPr="009E5E3D">
        <w:rPr>
          <w:rFonts w:ascii="Arial Narrow" w:hAnsi="Arial Narrow"/>
          <w:sz w:val="23"/>
        </w:rPr>
        <w:t xml:space="preserve"> as</w:t>
      </w:r>
      <w:r w:rsidR="0019197B" w:rsidRPr="009E5E3D">
        <w:rPr>
          <w:rFonts w:ascii="Arial Narrow" w:hAnsi="Arial Narrow"/>
          <w:b/>
          <w:sz w:val="23"/>
        </w:rPr>
        <w:t xml:space="preserve"> </w:t>
      </w:r>
      <w:r w:rsidR="0019197B" w:rsidRPr="009E5E3D">
        <w:rPr>
          <w:rFonts w:ascii="Arial Narrow" w:hAnsi="Arial Narrow"/>
          <w:sz w:val="23"/>
        </w:rPr>
        <w:t>directed by the Minister</w:t>
      </w:r>
      <w:r w:rsidR="009A2DBA" w:rsidRPr="009E5E3D">
        <w:rPr>
          <w:rFonts w:ascii="Arial Narrow" w:hAnsi="Arial Narrow"/>
          <w:sz w:val="23"/>
        </w:rPr>
        <w:t>;</w:t>
      </w:r>
    </w:p>
    <w:p w:rsidR="009A2DBA" w:rsidRPr="001E5514" w:rsidRDefault="009A2DBA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>(</w:t>
      </w:r>
      <w:r w:rsidR="00965906">
        <w:rPr>
          <w:rFonts w:ascii="Arial Narrow" w:hAnsi="Arial Narrow"/>
          <w:sz w:val="23"/>
        </w:rPr>
        <w:t>c</w:t>
      </w:r>
      <w:r w:rsidRPr="001E5514">
        <w:rPr>
          <w:rFonts w:ascii="Arial Narrow" w:hAnsi="Arial Narrow"/>
          <w:sz w:val="23"/>
        </w:rPr>
        <w:t xml:space="preserve">) </w:t>
      </w:r>
      <w:r w:rsidRPr="001E5514">
        <w:rPr>
          <w:rFonts w:ascii="Arial Narrow" w:hAnsi="Arial Narrow"/>
          <w:sz w:val="23"/>
        </w:rPr>
        <w:tab/>
        <w:t>observe and comply with any rule, policy or regulation of the Minister as may be applicable to the Board or the Project</w:t>
      </w:r>
      <w:r w:rsidR="00965906">
        <w:rPr>
          <w:rFonts w:ascii="Arial Narrow" w:hAnsi="Arial Narrow"/>
          <w:sz w:val="23"/>
        </w:rPr>
        <w:t>(s)</w:t>
      </w:r>
      <w:r w:rsidRPr="001E5514">
        <w:rPr>
          <w:rFonts w:ascii="Arial Narrow" w:hAnsi="Arial Narrow"/>
          <w:sz w:val="23"/>
        </w:rPr>
        <w:t>; and,</w:t>
      </w:r>
    </w:p>
    <w:p w:rsidR="009A2DBA" w:rsidRPr="001E5514" w:rsidRDefault="009A2DBA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</w:p>
    <w:p w:rsidR="009A2DBA" w:rsidRPr="001E5514" w:rsidRDefault="00965906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(d</w:t>
      </w:r>
      <w:r w:rsidR="009A2DBA" w:rsidRPr="001E5514">
        <w:rPr>
          <w:rFonts w:ascii="Arial Narrow" w:hAnsi="Arial Narrow"/>
          <w:sz w:val="23"/>
        </w:rPr>
        <w:t>)</w:t>
      </w:r>
      <w:r w:rsidR="009A2DBA" w:rsidRPr="001E5514">
        <w:rPr>
          <w:rFonts w:ascii="Arial Narrow" w:hAnsi="Arial Narrow"/>
          <w:sz w:val="23"/>
        </w:rPr>
        <w:tab/>
        <w:t>maintain proper books of account, and other information and documents with respect to the affairs of the Project</w:t>
      </w:r>
      <w:r>
        <w:rPr>
          <w:rFonts w:ascii="Arial Narrow" w:hAnsi="Arial Narrow"/>
          <w:sz w:val="23"/>
        </w:rPr>
        <w:t>(s)</w:t>
      </w:r>
      <w:r w:rsidR="009A2DBA" w:rsidRPr="001E5514">
        <w:rPr>
          <w:rFonts w:ascii="Arial Narrow" w:hAnsi="Arial Narrow"/>
          <w:sz w:val="23"/>
        </w:rPr>
        <w:t>, as may be prescribed by the Minister.</w:t>
      </w:r>
    </w:p>
    <w:p w:rsidR="009A2DBA" w:rsidRPr="001E5514" w:rsidRDefault="009A2DBA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>NOW THEREFORE the Board enacts as follows:</w:t>
      </w:r>
    </w:p>
    <w:p w:rsidR="009A2DBA" w:rsidRPr="001E5514" w:rsidRDefault="009A2DBA">
      <w:pPr>
        <w:tabs>
          <w:tab w:val="left" w:pos="1080"/>
        </w:tabs>
        <w:ind w:left="540" w:hanging="540"/>
        <w:rPr>
          <w:rFonts w:ascii="Arial Narrow" w:hAnsi="Arial Narrow"/>
          <w:sz w:val="23"/>
        </w:rPr>
      </w:pPr>
    </w:p>
    <w:p w:rsidR="009A2DBA" w:rsidRPr="001E5514" w:rsidRDefault="009A2DBA">
      <w:pPr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>1.</w:t>
      </w:r>
      <w:r w:rsidR="00971AF7" w:rsidRPr="001E5514">
        <w:rPr>
          <w:rFonts w:ascii="Arial Narrow" w:hAnsi="Arial Narrow"/>
          <w:sz w:val="23"/>
        </w:rPr>
        <w:tab/>
      </w:r>
      <w:r w:rsidRPr="009E5E3D">
        <w:rPr>
          <w:rFonts w:ascii="Arial Narrow" w:hAnsi="Arial Narrow"/>
          <w:sz w:val="23"/>
        </w:rPr>
        <w:t xml:space="preserve">The </w:t>
      </w:r>
      <w:r w:rsidR="00BB6E10" w:rsidRPr="009E5E3D">
        <w:rPr>
          <w:rFonts w:ascii="Arial Narrow" w:hAnsi="Arial Narrow"/>
          <w:sz w:val="23"/>
        </w:rPr>
        <w:t>C</w:t>
      </w:r>
      <w:r w:rsidRPr="009E5E3D">
        <w:rPr>
          <w:rFonts w:ascii="Arial Narrow" w:hAnsi="Arial Narrow"/>
          <w:sz w:val="23"/>
        </w:rPr>
        <w:t xml:space="preserve">apital </w:t>
      </w:r>
      <w:r w:rsidR="00062271" w:rsidRPr="009E5E3D">
        <w:rPr>
          <w:rFonts w:ascii="Arial Narrow" w:hAnsi="Arial Narrow"/>
          <w:sz w:val="23"/>
        </w:rPr>
        <w:t>Bylaw</w:t>
      </w:r>
      <w:r w:rsidRPr="009E5E3D">
        <w:rPr>
          <w:rFonts w:ascii="Arial Narrow" w:hAnsi="Arial Narrow"/>
          <w:sz w:val="23"/>
        </w:rPr>
        <w:t xml:space="preserve"> of the Board approved by the Minister </w:t>
      </w:r>
      <w:r w:rsidR="00CB1A02" w:rsidRPr="009E5E3D">
        <w:rPr>
          <w:rFonts w:ascii="Arial Narrow" w:hAnsi="Arial Narrow"/>
          <w:sz w:val="23"/>
        </w:rPr>
        <w:t>that specifies</w:t>
      </w:r>
      <w:r w:rsidRPr="009E5E3D">
        <w:rPr>
          <w:rFonts w:ascii="Arial Narrow" w:hAnsi="Arial Narrow"/>
          <w:sz w:val="23"/>
        </w:rPr>
        <w:t xml:space="preserve"> </w:t>
      </w:r>
      <w:r w:rsidR="001463B1" w:rsidRPr="009E5E3D">
        <w:rPr>
          <w:rFonts w:ascii="Arial Narrow" w:hAnsi="Arial Narrow"/>
          <w:sz w:val="23"/>
        </w:rPr>
        <w:t xml:space="preserve">the supported projects </w:t>
      </w:r>
      <w:r w:rsidR="00483ACE" w:rsidRPr="009E5E3D">
        <w:rPr>
          <w:rFonts w:ascii="Arial Narrow" w:hAnsi="Arial Narrow"/>
          <w:sz w:val="23"/>
        </w:rPr>
        <w:t xml:space="preserve">in the Ministry’s </w:t>
      </w:r>
      <w:r w:rsidR="00EE78F5" w:rsidRPr="009E5E3D">
        <w:rPr>
          <w:rFonts w:ascii="Arial Narrow" w:hAnsi="Arial Narrow"/>
          <w:sz w:val="23"/>
        </w:rPr>
        <w:t xml:space="preserve">letter </w:t>
      </w:r>
      <w:r w:rsidR="00EE78F5" w:rsidRPr="00F973CA">
        <w:rPr>
          <w:rFonts w:ascii="Arial Narrow" w:hAnsi="Arial Narrow"/>
          <w:sz w:val="23"/>
        </w:rPr>
        <w:t>of</w:t>
      </w:r>
      <w:r w:rsidR="00F973CA">
        <w:rPr>
          <w:rFonts w:ascii="Arial Narrow" w:hAnsi="Arial Narrow"/>
          <w:sz w:val="23"/>
        </w:rPr>
        <w:t xml:space="preserve"> </w:t>
      </w:r>
      <w:r w:rsidR="00985F10" w:rsidRPr="00985F10">
        <w:rPr>
          <w:rFonts w:ascii="Arial Narrow" w:hAnsi="Arial Narrow"/>
          <w:color w:val="4F81BD" w:themeColor="accent1"/>
          <w:sz w:val="23"/>
        </w:rPr>
        <w:t>(insert date</w:t>
      </w:r>
      <w:r w:rsidR="00985F10">
        <w:rPr>
          <w:rFonts w:ascii="Arial Narrow" w:hAnsi="Arial Narrow"/>
          <w:color w:val="4F81BD" w:themeColor="accent1"/>
          <w:sz w:val="23"/>
        </w:rPr>
        <w:t xml:space="preserve"> - </w:t>
      </w:r>
      <w:r w:rsidR="00985F10" w:rsidRPr="00985F10">
        <w:rPr>
          <w:rFonts w:ascii="Arial Narrow" w:hAnsi="Arial Narrow"/>
          <w:color w:val="4F81BD" w:themeColor="accent1"/>
          <w:sz w:val="23"/>
        </w:rPr>
        <w:t>M/D/Y)</w:t>
      </w:r>
      <w:r w:rsidR="00985F10">
        <w:rPr>
          <w:rFonts w:ascii="Arial Narrow" w:hAnsi="Arial Narrow"/>
          <w:sz w:val="23"/>
        </w:rPr>
        <w:t xml:space="preserve"> </w:t>
      </w:r>
      <w:r w:rsidR="001463B1" w:rsidRPr="009E5E3D">
        <w:rPr>
          <w:rFonts w:ascii="Arial Narrow" w:hAnsi="Arial Narrow"/>
          <w:sz w:val="23"/>
        </w:rPr>
        <w:t>from the</w:t>
      </w:r>
      <w:r w:rsidR="00985F10">
        <w:rPr>
          <w:rFonts w:ascii="Arial Narrow" w:hAnsi="Arial Narrow"/>
          <w:sz w:val="23"/>
        </w:rPr>
        <w:t xml:space="preserve"> </w:t>
      </w:r>
      <w:r w:rsidR="00985F10" w:rsidRPr="00985F10">
        <w:rPr>
          <w:rFonts w:ascii="Arial Narrow" w:hAnsi="Arial Narrow"/>
          <w:color w:val="4F81BD"/>
          <w:sz w:val="23"/>
        </w:rPr>
        <w:t>(insert date</w:t>
      </w:r>
      <w:r w:rsidR="00985F10">
        <w:rPr>
          <w:rFonts w:ascii="Arial Narrow" w:hAnsi="Arial Narrow"/>
          <w:color w:val="4F81BD"/>
          <w:sz w:val="23"/>
        </w:rPr>
        <w:t xml:space="preserve"> - </w:t>
      </w:r>
      <w:r w:rsidR="00985F10" w:rsidRPr="00985F10">
        <w:rPr>
          <w:rFonts w:ascii="Arial Narrow" w:hAnsi="Arial Narrow"/>
          <w:color w:val="4F81BD"/>
          <w:sz w:val="23"/>
        </w:rPr>
        <w:t>YYYY/YY)</w:t>
      </w:r>
      <w:r w:rsidR="00985F10">
        <w:rPr>
          <w:rFonts w:ascii="Arial Narrow" w:hAnsi="Arial Narrow"/>
          <w:sz w:val="23"/>
        </w:rPr>
        <w:t xml:space="preserve"> </w:t>
      </w:r>
      <w:r w:rsidR="00965906" w:rsidRPr="009E5E3D">
        <w:rPr>
          <w:rFonts w:ascii="Arial Narrow" w:hAnsi="Arial Narrow"/>
          <w:sz w:val="23"/>
        </w:rPr>
        <w:t xml:space="preserve">Capital Plan </w:t>
      </w:r>
      <w:r w:rsidR="001E5514" w:rsidRPr="009E5E3D">
        <w:rPr>
          <w:rFonts w:ascii="Arial Narrow" w:hAnsi="Arial Narrow"/>
          <w:sz w:val="23"/>
        </w:rPr>
        <w:t>i</w:t>
      </w:r>
      <w:r w:rsidRPr="009E5E3D">
        <w:rPr>
          <w:rFonts w:ascii="Arial Narrow" w:hAnsi="Arial Narrow"/>
          <w:sz w:val="23"/>
        </w:rPr>
        <w:t>s hereby adopted.</w:t>
      </w: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>2.</w:t>
      </w:r>
      <w:r w:rsidRPr="001E5514">
        <w:rPr>
          <w:rFonts w:ascii="Arial Narrow" w:hAnsi="Arial Narrow"/>
          <w:sz w:val="23"/>
        </w:rPr>
        <w:tab/>
        <w:t>This Bylaw may be cited as School District No.</w:t>
      </w:r>
      <w:r w:rsidR="001E5514">
        <w:rPr>
          <w:rFonts w:ascii="Arial Narrow" w:hAnsi="Arial Narrow"/>
          <w:sz w:val="23"/>
        </w:rPr>
        <w:t>___ (________________________)</w:t>
      </w:r>
      <w:r w:rsidRPr="001E5514">
        <w:rPr>
          <w:rFonts w:ascii="Arial Narrow" w:hAnsi="Arial Narrow"/>
          <w:sz w:val="23"/>
        </w:rPr>
        <w:t xml:space="preserve"> Capital Bylaw No.</w:t>
      </w:r>
      <w:r w:rsidR="001E5514">
        <w:rPr>
          <w:rFonts w:ascii="Arial Narrow" w:hAnsi="Arial Narrow"/>
          <w:sz w:val="23"/>
        </w:rPr>
        <w:t>__________</w:t>
      </w:r>
      <w:r w:rsidR="00205D47" w:rsidRPr="001E5514">
        <w:rPr>
          <w:rFonts w:ascii="Arial Narrow" w:hAnsi="Arial Narrow"/>
          <w:sz w:val="23"/>
        </w:rPr>
        <w:t>.</w:t>
      </w:r>
      <w:r w:rsidR="00971AF7" w:rsidRPr="001E5514">
        <w:rPr>
          <w:rFonts w:ascii="Arial Narrow" w:hAnsi="Arial Narrow"/>
          <w:sz w:val="23"/>
        </w:rPr>
        <w:tab/>
      </w: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</w:p>
    <w:p w:rsidR="00753DC3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</w:r>
      <w:r w:rsidR="00753DC3" w:rsidRPr="001E5514">
        <w:rPr>
          <w:rFonts w:ascii="Arial Narrow" w:hAnsi="Arial Narrow"/>
          <w:sz w:val="23"/>
        </w:rPr>
        <w:t xml:space="preserve">READ A FIRST </w:t>
      </w:r>
      <w:r w:rsidR="00796506">
        <w:rPr>
          <w:rFonts w:ascii="Arial Narrow" w:hAnsi="Arial Narrow"/>
          <w:sz w:val="23"/>
        </w:rPr>
        <w:t xml:space="preserve">TIME </w:t>
      </w:r>
      <w:r w:rsidR="00753DC3" w:rsidRPr="001E5514">
        <w:rPr>
          <w:rFonts w:ascii="Arial Narrow" w:hAnsi="Arial Narrow"/>
          <w:sz w:val="23"/>
        </w:rPr>
        <w:t>THE _____ DAY OF ______________, 20___;</w:t>
      </w:r>
    </w:p>
    <w:p w:rsidR="009A2DBA" w:rsidRPr="001E5514" w:rsidRDefault="00753DC3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  <w:t>READ A SECOND TIME THE _____ DAY OF ______________, 20___;</w:t>
      </w:r>
      <w:r w:rsidR="00971AF7" w:rsidRPr="001E5514">
        <w:rPr>
          <w:rFonts w:ascii="Arial Narrow" w:hAnsi="Arial Narrow"/>
          <w:sz w:val="23"/>
        </w:rPr>
        <w:tab/>
      </w: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</w:r>
      <w:r w:rsidR="00753DC3" w:rsidRPr="001E5514">
        <w:rPr>
          <w:rFonts w:ascii="Arial Narrow" w:hAnsi="Arial Narrow"/>
          <w:sz w:val="23"/>
        </w:rPr>
        <w:t>READ A THIR</w:t>
      </w:r>
      <w:r w:rsidR="001E5514">
        <w:rPr>
          <w:rFonts w:ascii="Arial Narrow" w:hAnsi="Arial Narrow"/>
          <w:sz w:val="23"/>
        </w:rPr>
        <w:t xml:space="preserve">D TIME, PASSED AND ADOPTED THE </w:t>
      </w:r>
      <w:r w:rsidR="00753DC3" w:rsidRPr="001E5514">
        <w:rPr>
          <w:rFonts w:ascii="Arial Narrow" w:hAnsi="Arial Narrow"/>
          <w:sz w:val="23"/>
        </w:rPr>
        <w:t>__</w:t>
      </w:r>
      <w:r w:rsidR="008F6F41">
        <w:rPr>
          <w:rFonts w:ascii="Arial Narrow" w:hAnsi="Arial Narrow"/>
          <w:sz w:val="23"/>
        </w:rPr>
        <w:t>___ DAY OF _____________, 20___</w:t>
      </w:r>
      <w:r w:rsidR="00EF39AB">
        <w:rPr>
          <w:rFonts w:ascii="Arial Narrow" w:hAnsi="Arial Narrow"/>
          <w:sz w:val="23"/>
        </w:rPr>
        <w:t>.</w:t>
      </w: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</w:p>
    <w:p w:rsidR="009A2DBA" w:rsidRPr="001E5514" w:rsidRDefault="00971AF7" w:rsidP="006B1C42">
      <w:pPr>
        <w:tabs>
          <w:tab w:val="left" w:pos="1080"/>
          <w:tab w:val="left" w:pos="1695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 xml:space="preserve"> </w:t>
      </w:r>
      <w:r w:rsidR="00205D47" w:rsidRPr="001E5514">
        <w:rPr>
          <w:rFonts w:ascii="Arial Narrow" w:hAnsi="Arial Narrow"/>
          <w:sz w:val="23"/>
        </w:rPr>
        <w:tab/>
      </w:r>
      <w:r w:rsidR="00205D47" w:rsidRPr="001E5514">
        <w:rPr>
          <w:rFonts w:ascii="Arial Narrow" w:hAnsi="Arial Narrow"/>
          <w:sz w:val="23"/>
        </w:rPr>
        <w:tab/>
      </w:r>
      <w:r w:rsidR="00205D47" w:rsidRPr="001E5514">
        <w:rPr>
          <w:rFonts w:ascii="Arial Narrow" w:hAnsi="Arial Narrow"/>
          <w:sz w:val="23"/>
        </w:rPr>
        <w:tab/>
      </w:r>
      <w:r w:rsidR="00205D47" w:rsidRPr="001E5514">
        <w:rPr>
          <w:rFonts w:ascii="Arial Narrow" w:hAnsi="Arial Narrow"/>
          <w:sz w:val="23"/>
        </w:rPr>
        <w:tab/>
      </w:r>
      <w:r w:rsidR="00205D47" w:rsidRPr="001E5514">
        <w:rPr>
          <w:rFonts w:ascii="Arial Narrow" w:hAnsi="Arial Narrow"/>
          <w:sz w:val="23"/>
        </w:rPr>
        <w:tab/>
      </w:r>
      <w:r w:rsidR="00205D47" w:rsidRPr="001E5514">
        <w:rPr>
          <w:rFonts w:ascii="Arial Narrow" w:hAnsi="Arial Narrow"/>
          <w:sz w:val="23"/>
        </w:rPr>
        <w:tab/>
      </w:r>
      <w:r w:rsidR="00205D47" w:rsidRPr="001E5514">
        <w:rPr>
          <w:rFonts w:ascii="Arial Narrow" w:hAnsi="Arial Narrow"/>
          <w:sz w:val="23"/>
        </w:rPr>
        <w:tab/>
      </w:r>
      <w:r w:rsidR="00205D47" w:rsidRPr="001E5514">
        <w:rPr>
          <w:rFonts w:ascii="Arial Narrow" w:hAnsi="Arial Narrow"/>
          <w:sz w:val="23"/>
        </w:rPr>
        <w:tab/>
      </w:r>
      <w:r w:rsidR="009A2DBA" w:rsidRPr="001E5514">
        <w:rPr>
          <w:rFonts w:ascii="Arial Narrow" w:hAnsi="Arial Narrow"/>
          <w:sz w:val="23"/>
        </w:rPr>
        <w:t>_________________________________</w:t>
      </w:r>
    </w:p>
    <w:p w:rsidR="00205D47" w:rsidRPr="001E5514" w:rsidRDefault="00205D47" w:rsidP="00971AF7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  <w:t>Board Chair</w:t>
      </w:r>
    </w:p>
    <w:p w:rsidR="00205D47" w:rsidRPr="001E5514" w:rsidRDefault="009516EF" w:rsidP="009516EF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b/>
          <w:sz w:val="23"/>
        </w:rPr>
        <w:t xml:space="preserve">                CORPORATE SEAL</w:t>
      </w:r>
    </w:p>
    <w:p w:rsidR="00971AF7" w:rsidRPr="001E5514" w:rsidRDefault="00205D47" w:rsidP="00971AF7">
      <w:pPr>
        <w:tabs>
          <w:tab w:val="left" w:pos="1080"/>
        </w:tabs>
        <w:ind w:left="360" w:hanging="360"/>
        <w:rPr>
          <w:rFonts w:ascii="Arial Narrow" w:hAnsi="Arial Narrow"/>
          <w:b/>
          <w:sz w:val="23"/>
        </w:rPr>
      </w:pP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="00971AF7" w:rsidRPr="001E5514">
        <w:rPr>
          <w:rFonts w:ascii="Arial Narrow" w:hAnsi="Arial Narrow"/>
          <w:b/>
          <w:sz w:val="23"/>
        </w:rPr>
        <w:t xml:space="preserve"> </w:t>
      </w:r>
    </w:p>
    <w:p w:rsidR="009A2DBA" w:rsidRPr="001E5514" w:rsidRDefault="00971AF7" w:rsidP="006B1C42">
      <w:pPr>
        <w:tabs>
          <w:tab w:val="left" w:pos="150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 xml:space="preserve"> </w:t>
      </w: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  <w:t>_________________________________</w:t>
      </w: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  <w:t>Secretary-Treasurer</w:t>
      </w: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ind w:left="360" w:hanging="360"/>
        <w:rPr>
          <w:rFonts w:ascii="Arial Narrow" w:hAnsi="Arial Narrow"/>
          <w:sz w:val="23"/>
        </w:rPr>
      </w:pPr>
    </w:p>
    <w:p w:rsidR="001E5514" w:rsidRDefault="001E5514">
      <w:pPr>
        <w:tabs>
          <w:tab w:val="left" w:pos="1080"/>
        </w:tabs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>I HEREBY CERTIFY this to be a true and original School District No.</w:t>
      </w:r>
      <w:r w:rsidR="0068602B">
        <w:rPr>
          <w:rFonts w:ascii="Arial Narrow" w:hAnsi="Arial Narrow"/>
          <w:sz w:val="23"/>
        </w:rPr>
        <w:t xml:space="preserve"> ____</w:t>
      </w:r>
      <w:r w:rsidR="001E5514">
        <w:rPr>
          <w:rFonts w:ascii="Arial Narrow" w:hAnsi="Arial Narrow"/>
          <w:sz w:val="23"/>
        </w:rPr>
        <w:t xml:space="preserve"> (___________________________)</w:t>
      </w:r>
      <w:r w:rsidR="00205D47"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 xml:space="preserve">Capital Bylaw No. </w:t>
      </w:r>
      <w:r w:rsidR="001E5514">
        <w:rPr>
          <w:rFonts w:ascii="Arial Narrow" w:hAnsi="Arial Narrow"/>
          <w:sz w:val="23"/>
        </w:rPr>
        <w:t xml:space="preserve">_________ </w:t>
      </w:r>
      <w:r w:rsidRPr="001E5514">
        <w:rPr>
          <w:rFonts w:ascii="Arial Narrow" w:hAnsi="Arial Narrow"/>
          <w:sz w:val="23"/>
        </w:rPr>
        <w:t xml:space="preserve">adopted by the Board </w:t>
      </w:r>
      <w:r w:rsidR="009516EF" w:rsidRPr="001E5514">
        <w:rPr>
          <w:rFonts w:ascii="Arial Narrow" w:hAnsi="Arial Narrow"/>
          <w:sz w:val="23"/>
        </w:rPr>
        <w:t xml:space="preserve">the </w:t>
      </w:r>
      <w:r w:rsidR="001E5514" w:rsidRPr="001E5514">
        <w:rPr>
          <w:rFonts w:ascii="Arial Narrow" w:hAnsi="Arial Narrow"/>
          <w:sz w:val="23"/>
        </w:rPr>
        <w:t>_____</w:t>
      </w:r>
      <w:r w:rsidR="009516EF" w:rsidRPr="001E5514">
        <w:rPr>
          <w:rFonts w:ascii="Arial Narrow" w:hAnsi="Arial Narrow"/>
          <w:sz w:val="23"/>
        </w:rPr>
        <w:t xml:space="preserve"> day of </w:t>
      </w:r>
      <w:r w:rsidR="001E5514">
        <w:rPr>
          <w:rFonts w:ascii="Arial Narrow" w:hAnsi="Arial Narrow"/>
          <w:sz w:val="23"/>
        </w:rPr>
        <w:t>______________</w:t>
      </w:r>
      <w:r w:rsidR="009516EF" w:rsidRPr="001E5514">
        <w:rPr>
          <w:rFonts w:ascii="Arial Narrow" w:hAnsi="Arial Narrow"/>
          <w:sz w:val="23"/>
        </w:rPr>
        <w:t xml:space="preserve">, </w:t>
      </w:r>
      <w:r w:rsidR="001E5514">
        <w:rPr>
          <w:rFonts w:ascii="Arial Narrow" w:hAnsi="Arial Narrow"/>
          <w:sz w:val="23"/>
        </w:rPr>
        <w:t>20___</w:t>
      </w:r>
      <w:r w:rsidR="009516EF" w:rsidRPr="001E5514">
        <w:rPr>
          <w:rFonts w:ascii="Arial Narrow" w:hAnsi="Arial Narrow"/>
          <w:sz w:val="23"/>
        </w:rPr>
        <w:t>.</w:t>
      </w: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</w:p>
    <w:p w:rsidR="00205D47" w:rsidRPr="001E5514" w:rsidRDefault="00205D47">
      <w:pPr>
        <w:tabs>
          <w:tab w:val="left" w:pos="1080"/>
        </w:tabs>
        <w:rPr>
          <w:rFonts w:ascii="Arial Narrow" w:hAnsi="Arial Narrow"/>
          <w:sz w:val="23"/>
        </w:rPr>
      </w:pP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  <w:t>____________________________________</w:t>
      </w:r>
    </w:p>
    <w:p w:rsidR="009A2DBA" w:rsidRPr="001E5514" w:rsidRDefault="009A2DBA">
      <w:pPr>
        <w:tabs>
          <w:tab w:val="left" w:pos="1080"/>
        </w:tabs>
        <w:rPr>
          <w:rFonts w:ascii="Arial Narrow" w:hAnsi="Arial Narrow"/>
          <w:sz w:val="23"/>
        </w:rPr>
      </w:pP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</w:r>
      <w:r w:rsidRPr="001E5514">
        <w:rPr>
          <w:rFonts w:ascii="Arial Narrow" w:hAnsi="Arial Narrow"/>
          <w:sz w:val="23"/>
        </w:rPr>
        <w:tab/>
        <w:t>Secretary-Treasurer</w:t>
      </w:r>
    </w:p>
    <w:sectPr w:rsidR="009A2DBA" w:rsidRPr="001E5514" w:rsidSect="00D3268B">
      <w:footnotePr>
        <w:numStart w:val="0"/>
      </w:footnotePr>
      <w:type w:val="continuous"/>
      <w:pgSz w:w="12240" w:h="15840"/>
      <w:pgMar w:top="720" w:right="1080" w:bottom="6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C5A"/>
    <w:multiLevelType w:val="hybridMultilevel"/>
    <w:tmpl w:val="B1940F5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D0375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87C37F5"/>
    <w:multiLevelType w:val="hybridMultilevel"/>
    <w:tmpl w:val="C602C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85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A"/>
    <w:rsid w:val="00062271"/>
    <w:rsid w:val="000A11AF"/>
    <w:rsid w:val="000E0516"/>
    <w:rsid w:val="00126FAF"/>
    <w:rsid w:val="0014235A"/>
    <w:rsid w:val="001463B1"/>
    <w:rsid w:val="001812D4"/>
    <w:rsid w:val="00187CBE"/>
    <w:rsid w:val="0019197B"/>
    <w:rsid w:val="001D67D9"/>
    <w:rsid w:val="001E5514"/>
    <w:rsid w:val="00205D47"/>
    <w:rsid w:val="002E27CD"/>
    <w:rsid w:val="002F1912"/>
    <w:rsid w:val="003374B1"/>
    <w:rsid w:val="003A46E1"/>
    <w:rsid w:val="003B7802"/>
    <w:rsid w:val="003E10FE"/>
    <w:rsid w:val="00426938"/>
    <w:rsid w:val="004439E8"/>
    <w:rsid w:val="00451A0E"/>
    <w:rsid w:val="00477D81"/>
    <w:rsid w:val="00483ACE"/>
    <w:rsid w:val="004A31E8"/>
    <w:rsid w:val="004E06C3"/>
    <w:rsid w:val="00515B7B"/>
    <w:rsid w:val="0064056D"/>
    <w:rsid w:val="0068602B"/>
    <w:rsid w:val="006B01A8"/>
    <w:rsid w:val="006B1C42"/>
    <w:rsid w:val="00706184"/>
    <w:rsid w:val="00753DC3"/>
    <w:rsid w:val="00796506"/>
    <w:rsid w:val="007F2986"/>
    <w:rsid w:val="0082719C"/>
    <w:rsid w:val="00886AEE"/>
    <w:rsid w:val="008B35BE"/>
    <w:rsid w:val="008B4E77"/>
    <w:rsid w:val="008D1DF9"/>
    <w:rsid w:val="008F6F41"/>
    <w:rsid w:val="00906E5D"/>
    <w:rsid w:val="009516EF"/>
    <w:rsid w:val="00965906"/>
    <w:rsid w:val="00971AF7"/>
    <w:rsid w:val="00985F10"/>
    <w:rsid w:val="009A2DBA"/>
    <w:rsid w:val="009E5E3D"/>
    <w:rsid w:val="00A834E2"/>
    <w:rsid w:val="00B00683"/>
    <w:rsid w:val="00B02117"/>
    <w:rsid w:val="00B14FA7"/>
    <w:rsid w:val="00B57D57"/>
    <w:rsid w:val="00B8343B"/>
    <w:rsid w:val="00B8351B"/>
    <w:rsid w:val="00B90B48"/>
    <w:rsid w:val="00BB6E10"/>
    <w:rsid w:val="00C061D2"/>
    <w:rsid w:val="00C208AF"/>
    <w:rsid w:val="00C42E51"/>
    <w:rsid w:val="00C478F0"/>
    <w:rsid w:val="00C56ED4"/>
    <w:rsid w:val="00C64357"/>
    <w:rsid w:val="00CB1A02"/>
    <w:rsid w:val="00CB4B9E"/>
    <w:rsid w:val="00D3268B"/>
    <w:rsid w:val="00D5359B"/>
    <w:rsid w:val="00DA6F87"/>
    <w:rsid w:val="00DD4B4A"/>
    <w:rsid w:val="00EE78F5"/>
    <w:rsid w:val="00EF39AB"/>
    <w:rsid w:val="00F376FA"/>
    <w:rsid w:val="00F56219"/>
    <w:rsid w:val="00F973CA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68B"/>
    <w:rPr>
      <w:rFonts w:cs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68B"/>
    <w:pPr>
      <w:keepNext/>
      <w:tabs>
        <w:tab w:val="left" w:pos="1080"/>
      </w:tabs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68B"/>
    <w:pPr>
      <w:keepNext/>
      <w:tabs>
        <w:tab w:val="left" w:pos="1080"/>
      </w:tabs>
      <w:jc w:val="center"/>
      <w:outlineLvl w:val="1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3268B"/>
    <w:pPr>
      <w:ind w:left="360" w:hanging="360"/>
      <w:jc w:val="both"/>
    </w:pPr>
    <w:rPr>
      <w:rFonts w:ascii="Palatino (PCL6)" w:hAnsi="Palatino (PCL6)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D3268B"/>
    <w:pPr>
      <w:tabs>
        <w:tab w:val="left" w:pos="540"/>
      </w:tabs>
      <w:ind w:left="360" w:hanging="360"/>
    </w:pPr>
    <w:rPr>
      <w:rFonts w:ascii="Arial" w:hAnsi="Arial"/>
      <w:sz w:val="2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8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4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68B"/>
    <w:rPr>
      <w:rFonts w:cs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68B"/>
    <w:pPr>
      <w:keepNext/>
      <w:tabs>
        <w:tab w:val="left" w:pos="1080"/>
      </w:tabs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68B"/>
    <w:pPr>
      <w:keepNext/>
      <w:tabs>
        <w:tab w:val="left" w:pos="1080"/>
      </w:tabs>
      <w:jc w:val="center"/>
      <w:outlineLvl w:val="1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3268B"/>
    <w:pPr>
      <w:ind w:left="360" w:hanging="360"/>
      <w:jc w:val="both"/>
    </w:pPr>
    <w:rPr>
      <w:rFonts w:ascii="Palatino (PCL6)" w:hAnsi="Palatino (PCL6)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D3268B"/>
    <w:pPr>
      <w:tabs>
        <w:tab w:val="left" w:pos="540"/>
      </w:tabs>
      <w:ind w:left="360" w:hanging="360"/>
    </w:pPr>
    <w:rPr>
      <w:rFonts w:ascii="Arial" w:hAnsi="Arial"/>
      <w:sz w:val="2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8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4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ecure\Capital%20Planning%20&amp;%20Project%20Management\Bal\Pro-Forma%20Bylaws\Bylaw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Bylaw Proforma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PLAN BYLAW NO. _____-_______(Prior to 1996/97)</vt:lpstr>
    </vt:vector>
  </TitlesOfParts>
  <Company>Provincial Government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PLAN BYLAW NO. _____-_______(Prior to 1996/97)</dc:title>
  <dc:creator>bsekha</dc:creator>
  <cp:lastModifiedBy>Vijandre, Carlo EDUC:EX</cp:lastModifiedBy>
  <cp:revision>2</cp:revision>
  <cp:lastPrinted>2016-05-02T17:28:00Z</cp:lastPrinted>
  <dcterms:created xsi:type="dcterms:W3CDTF">2016-06-22T23:28:00Z</dcterms:created>
  <dcterms:modified xsi:type="dcterms:W3CDTF">2016-06-22T23:28:00Z</dcterms:modified>
</cp:coreProperties>
</file>